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Blank.png" ContentType="image/.png"/>
  <Override PartName="/customUI/images/Yellow.png" ContentType="image/.png"/>
  <Override PartName="/customUI/images/Red.png" ContentType="image/.png"/>
  <Override PartName="/customUI/images/Green.png" ContentType="image/.png"/>
  <Override PartName="/customUI/images/Blue.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a79b613b31834d1d"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C0B" w14:textId="77777777" w:rsidR="003037DD" w:rsidRPr="00E42053" w:rsidRDefault="003037DD" w:rsidP="004440AE">
      <w:pPr>
        <w:pStyle w:val="Heading1"/>
        <w:rPr>
          <w:color w:val="00853E" w:themeColor="accent2"/>
        </w:rPr>
      </w:pPr>
      <w:r w:rsidRPr="00487712">
        <w:rPr>
          <w:color w:val="00853E" w:themeColor="accent2"/>
          <w:sz w:val="40"/>
          <w:szCs w:val="40"/>
        </w:rPr>
        <w:t xml:space="preserve">Ka Ora, Ka Ako | Healthy School Lunches </w:t>
      </w:r>
      <w:r w:rsidRPr="00E42053">
        <w:rPr>
          <w:color w:val="00853E" w:themeColor="accent2"/>
        </w:rPr>
        <w:t>programme</w:t>
      </w:r>
    </w:p>
    <w:p w14:paraId="1F3AE8EE" w14:textId="7BC387C7" w:rsidR="00495C2A" w:rsidRPr="00A44CD1" w:rsidRDefault="00656D70" w:rsidP="00A44CD1">
      <w:pPr>
        <w:pStyle w:val="MoECoverPageHeading"/>
        <w:rPr>
          <w:b w:val="0"/>
          <w:bCs/>
          <w:color w:val="00853E"/>
          <w:sz w:val="40"/>
          <w:szCs w:val="40"/>
        </w:rPr>
      </w:pPr>
      <w:r w:rsidRPr="00A44CD1">
        <w:rPr>
          <w:b w:val="0"/>
          <w:bCs/>
          <w:color w:val="00853E"/>
          <w:sz w:val="40"/>
          <w:szCs w:val="40"/>
        </w:rPr>
        <w:t>Special</w:t>
      </w:r>
      <w:r w:rsidR="00495C2A" w:rsidRPr="00A44CD1">
        <w:rPr>
          <w:b w:val="0"/>
          <w:bCs/>
          <w:color w:val="00853E"/>
          <w:sz w:val="40"/>
          <w:szCs w:val="40"/>
        </w:rPr>
        <w:t xml:space="preserve"> Diet</w:t>
      </w:r>
      <w:r w:rsidR="00707B9B">
        <w:rPr>
          <w:b w:val="0"/>
          <w:bCs/>
          <w:color w:val="00853E"/>
          <w:sz w:val="40"/>
          <w:szCs w:val="40"/>
        </w:rPr>
        <w:t>ary Requirement</w:t>
      </w:r>
      <w:r w:rsidR="00495C2A" w:rsidRPr="00A44CD1">
        <w:rPr>
          <w:b w:val="0"/>
          <w:bCs/>
          <w:color w:val="00853E"/>
          <w:sz w:val="40"/>
          <w:szCs w:val="40"/>
        </w:rPr>
        <w:t xml:space="preserve"> Form</w:t>
      </w:r>
    </w:p>
    <w:p w14:paraId="621D6148" w14:textId="2D13BD61" w:rsidR="00495C2A" w:rsidRPr="00B855B9" w:rsidRDefault="00495C2A" w:rsidP="00B855B9">
      <w:pPr>
        <w:pStyle w:val="BodyText"/>
        <w:rPr>
          <w:sz w:val="24"/>
          <w:szCs w:val="24"/>
        </w:rPr>
      </w:pPr>
      <w:r w:rsidRPr="00B855B9">
        <w:rPr>
          <w:sz w:val="24"/>
          <w:szCs w:val="24"/>
        </w:rPr>
        <w:t xml:space="preserve">If your child requires a </w:t>
      </w:r>
      <w:r w:rsidR="00656D70" w:rsidRPr="00B855B9">
        <w:rPr>
          <w:sz w:val="24"/>
          <w:szCs w:val="24"/>
        </w:rPr>
        <w:t>specialised</w:t>
      </w:r>
      <w:r w:rsidR="00BB53FE" w:rsidRPr="00B855B9">
        <w:rPr>
          <w:sz w:val="24"/>
          <w:szCs w:val="24"/>
        </w:rPr>
        <w:t xml:space="preserve"> </w:t>
      </w:r>
      <w:r w:rsidRPr="00B855B9">
        <w:rPr>
          <w:sz w:val="24"/>
          <w:szCs w:val="24"/>
        </w:rPr>
        <w:t>diet</w:t>
      </w:r>
      <w:r w:rsidR="00B20186" w:rsidRPr="00B855B9">
        <w:rPr>
          <w:sz w:val="24"/>
          <w:szCs w:val="24"/>
        </w:rPr>
        <w:t xml:space="preserve"> for</w:t>
      </w:r>
      <w:r w:rsidR="00D35CB0" w:rsidRPr="00B855B9">
        <w:rPr>
          <w:sz w:val="24"/>
          <w:szCs w:val="24"/>
        </w:rPr>
        <w:t xml:space="preserve"> ethical, </w:t>
      </w:r>
      <w:r w:rsidR="00434BDF" w:rsidRPr="00B855B9">
        <w:rPr>
          <w:sz w:val="24"/>
          <w:szCs w:val="24"/>
        </w:rPr>
        <w:t>religious,</w:t>
      </w:r>
      <w:r w:rsidR="00D35CB0" w:rsidRPr="00B855B9">
        <w:rPr>
          <w:sz w:val="24"/>
          <w:szCs w:val="24"/>
        </w:rPr>
        <w:t xml:space="preserve"> </w:t>
      </w:r>
      <w:r w:rsidR="00434BDF" w:rsidRPr="00B855B9">
        <w:rPr>
          <w:sz w:val="24"/>
          <w:szCs w:val="24"/>
        </w:rPr>
        <w:t>or</w:t>
      </w:r>
      <w:r w:rsidR="00B20186" w:rsidRPr="00B855B9">
        <w:rPr>
          <w:sz w:val="24"/>
          <w:szCs w:val="24"/>
        </w:rPr>
        <w:t xml:space="preserve"> medical reasons</w:t>
      </w:r>
      <w:r w:rsidRPr="00B855B9">
        <w:rPr>
          <w:sz w:val="24"/>
          <w:szCs w:val="24"/>
        </w:rPr>
        <w:t xml:space="preserve">, please complete this form </w:t>
      </w:r>
      <w:r w:rsidR="00C05B23">
        <w:rPr>
          <w:sz w:val="24"/>
          <w:szCs w:val="24"/>
        </w:rPr>
        <w:t xml:space="preserve">in full </w:t>
      </w:r>
      <w:r w:rsidRPr="00B855B9">
        <w:rPr>
          <w:sz w:val="24"/>
          <w:szCs w:val="24"/>
        </w:rPr>
        <w:t xml:space="preserve">and return </w:t>
      </w:r>
      <w:r w:rsidR="00C05B23">
        <w:rPr>
          <w:sz w:val="24"/>
          <w:szCs w:val="24"/>
        </w:rPr>
        <w:t xml:space="preserve">it </w:t>
      </w:r>
      <w:r w:rsidRPr="00B855B9">
        <w:rPr>
          <w:sz w:val="24"/>
          <w:szCs w:val="24"/>
        </w:rPr>
        <w:t xml:space="preserve">to the school office. </w:t>
      </w:r>
    </w:p>
    <w:p w14:paraId="7FAF0C57" w14:textId="6E45FBA8" w:rsidR="00495C2A" w:rsidRPr="00B855B9" w:rsidRDefault="00495C2A" w:rsidP="00B855B9">
      <w:pPr>
        <w:pStyle w:val="BodyText"/>
        <w:rPr>
          <w:sz w:val="24"/>
          <w:szCs w:val="24"/>
        </w:rPr>
      </w:pPr>
      <w:r w:rsidRPr="00B855B9">
        <w:rPr>
          <w:sz w:val="24"/>
          <w:szCs w:val="24"/>
        </w:rPr>
        <w:t xml:space="preserve">Please note, </w:t>
      </w:r>
      <w:r w:rsidR="00656D70" w:rsidRPr="00B855B9">
        <w:rPr>
          <w:sz w:val="24"/>
          <w:szCs w:val="24"/>
        </w:rPr>
        <w:t>specialised</w:t>
      </w:r>
      <w:r w:rsidRPr="00B855B9">
        <w:rPr>
          <w:sz w:val="24"/>
          <w:szCs w:val="24"/>
        </w:rPr>
        <w:t xml:space="preserve"> diet medical forms </w:t>
      </w:r>
      <w:r w:rsidR="00922ACD" w:rsidRPr="00B855B9">
        <w:rPr>
          <w:sz w:val="24"/>
          <w:szCs w:val="24"/>
        </w:rPr>
        <w:t>may</w:t>
      </w:r>
      <w:r w:rsidRPr="00B855B9">
        <w:rPr>
          <w:sz w:val="24"/>
          <w:szCs w:val="24"/>
        </w:rPr>
        <w:t xml:space="preserve"> require a signature by a paediatrician, G</w:t>
      </w:r>
      <w:r w:rsidR="00382E38">
        <w:rPr>
          <w:sz w:val="24"/>
          <w:szCs w:val="24"/>
        </w:rPr>
        <w:t xml:space="preserve">eneral </w:t>
      </w:r>
      <w:r w:rsidRPr="00B855B9">
        <w:rPr>
          <w:sz w:val="24"/>
          <w:szCs w:val="24"/>
        </w:rPr>
        <w:t>P</w:t>
      </w:r>
      <w:r w:rsidR="00382E38">
        <w:rPr>
          <w:sz w:val="24"/>
          <w:szCs w:val="24"/>
        </w:rPr>
        <w:t>ractitioner (GP)</w:t>
      </w:r>
      <w:r w:rsidRPr="00B855B9">
        <w:rPr>
          <w:sz w:val="24"/>
          <w:szCs w:val="24"/>
        </w:rPr>
        <w:t xml:space="preserve"> or registered dietitian. </w:t>
      </w:r>
    </w:p>
    <w:p w14:paraId="03DA0B73" w14:textId="1ED33ECC" w:rsidR="00495C2A" w:rsidRPr="00C05B23" w:rsidRDefault="00495C2A" w:rsidP="00C05B23">
      <w:pPr>
        <w:pStyle w:val="Heading2"/>
        <w:rPr>
          <w:color w:val="00853E" w:themeColor="accent2"/>
        </w:rPr>
      </w:pPr>
      <w:r w:rsidRPr="00C05B23">
        <w:rPr>
          <w:color w:val="00853E" w:themeColor="accent2"/>
        </w:rPr>
        <w:t xml:space="preserve">PART A- CONTACT DETAILS </w:t>
      </w:r>
    </w:p>
    <w:tbl>
      <w:tblPr>
        <w:tblStyle w:val="TableGrid"/>
        <w:tblW w:w="0" w:type="auto"/>
        <w:tblLayout w:type="fixed"/>
        <w:tblLook w:val="04A0" w:firstRow="1" w:lastRow="0" w:firstColumn="1" w:lastColumn="0" w:noHBand="0" w:noVBand="1"/>
      </w:tblPr>
      <w:tblGrid>
        <w:gridCol w:w="4814"/>
        <w:gridCol w:w="4814"/>
      </w:tblGrid>
      <w:tr w:rsidR="00BB53FE" w:rsidRPr="003037DD" w14:paraId="69D9E028" w14:textId="77777777" w:rsidTr="00090A5F">
        <w:trPr>
          <w:cantSplit/>
          <w:trHeight w:val="306"/>
        </w:trPr>
        <w:tc>
          <w:tcPr>
            <w:tcW w:w="9628" w:type="dxa"/>
            <w:gridSpan w:val="2"/>
            <w:shd w:val="clear" w:color="auto" w:fill="00853E" w:themeFill="accent2"/>
            <w:vAlign w:val="center"/>
          </w:tcPr>
          <w:p w14:paraId="3B1D307C" w14:textId="0AC8627E" w:rsidR="00BB53FE" w:rsidRPr="00090A5F" w:rsidRDefault="00BB53FE" w:rsidP="00090A5F">
            <w:pPr>
              <w:spacing w:line="240" w:lineRule="auto"/>
              <w:rPr>
                <w:rFonts w:cs="Arial"/>
                <w:b/>
                <w:bCs/>
                <w:color w:val="FFFFFF" w:themeColor="background1"/>
                <w:szCs w:val="22"/>
              </w:rPr>
            </w:pPr>
            <w:r w:rsidRPr="00090A5F">
              <w:rPr>
                <w:rFonts w:cs="Arial"/>
                <w:b/>
                <w:bCs/>
                <w:color w:val="FFFFFF" w:themeColor="background1"/>
                <w:szCs w:val="22"/>
              </w:rPr>
              <w:t>Student Details</w:t>
            </w:r>
          </w:p>
        </w:tc>
      </w:tr>
      <w:tr w:rsidR="00495C2A" w:rsidRPr="003037DD" w14:paraId="2EBA417B" w14:textId="77777777" w:rsidTr="00495C2A">
        <w:tc>
          <w:tcPr>
            <w:tcW w:w="4814" w:type="dxa"/>
            <w:tcBorders>
              <w:bottom w:val="single" w:sz="4" w:space="0" w:color="auto"/>
            </w:tcBorders>
          </w:tcPr>
          <w:p w14:paraId="667959F0" w14:textId="1AE376D8" w:rsidR="00495C2A" w:rsidRPr="003037DD" w:rsidRDefault="00495C2A" w:rsidP="00495C2A">
            <w:pPr>
              <w:rPr>
                <w:rFonts w:cs="Arial"/>
                <w:szCs w:val="22"/>
              </w:rPr>
            </w:pPr>
            <w:r w:rsidRPr="003037DD">
              <w:rPr>
                <w:rFonts w:cs="Arial"/>
                <w:szCs w:val="22"/>
              </w:rPr>
              <w:t>Student Name</w:t>
            </w:r>
          </w:p>
        </w:tc>
        <w:tc>
          <w:tcPr>
            <w:tcW w:w="4814" w:type="dxa"/>
          </w:tcPr>
          <w:p w14:paraId="56BE4F43" w14:textId="77777777" w:rsidR="00495C2A" w:rsidRPr="003037DD" w:rsidRDefault="00495C2A" w:rsidP="00495C2A">
            <w:pPr>
              <w:spacing w:after="240"/>
              <w:rPr>
                <w:rFonts w:cs="Arial"/>
                <w:szCs w:val="22"/>
              </w:rPr>
            </w:pPr>
            <w:r w:rsidRPr="003037DD">
              <w:rPr>
                <w:rFonts w:cs="Arial"/>
                <w:szCs w:val="22"/>
              </w:rPr>
              <w:t xml:space="preserve">Student </w:t>
            </w:r>
            <w:proofErr w:type="spellStart"/>
            <w:r w:rsidRPr="003037DD">
              <w:rPr>
                <w:rFonts w:cs="Arial"/>
                <w:szCs w:val="22"/>
              </w:rPr>
              <w:t>DoB</w:t>
            </w:r>
            <w:proofErr w:type="spellEnd"/>
          </w:p>
          <w:p w14:paraId="587C2C3F" w14:textId="42FBF3A1" w:rsidR="00495C2A" w:rsidRPr="003037DD" w:rsidRDefault="00495C2A" w:rsidP="00495C2A">
            <w:pPr>
              <w:spacing w:after="240"/>
              <w:rPr>
                <w:rFonts w:cs="Arial"/>
                <w:szCs w:val="22"/>
              </w:rPr>
            </w:pPr>
          </w:p>
        </w:tc>
      </w:tr>
      <w:tr w:rsidR="006B2CD7" w:rsidRPr="003037DD" w14:paraId="2AE4916B" w14:textId="77777777" w:rsidTr="00495C2A">
        <w:tc>
          <w:tcPr>
            <w:tcW w:w="4814" w:type="dxa"/>
            <w:tcBorders>
              <w:bottom w:val="single" w:sz="4" w:space="0" w:color="auto"/>
            </w:tcBorders>
          </w:tcPr>
          <w:p w14:paraId="2A1BCC66" w14:textId="77777777" w:rsidR="006B2CD7" w:rsidRPr="003037DD" w:rsidRDefault="006B2CD7" w:rsidP="00495C2A">
            <w:pPr>
              <w:rPr>
                <w:rFonts w:cs="Arial"/>
                <w:szCs w:val="22"/>
              </w:rPr>
            </w:pPr>
            <w:r w:rsidRPr="003037DD">
              <w:rPr>
                <w:rFonts w:cs="Arial"/>
                <w:szCs w:val="22"/>
              </w:rPr>
              <w:t>Class</w:t>
            </w:r>
          </w:p>
          <w:p w14:paraId="68EB9F7E" w14:textId="77777777" w:rsidR="006B2CD7" w:rsidRPr="003037DD" w:rsidRDefault="006B2CD7" w:rsidP="00495C2A">
            <w:pPr>
              <w:rPr>
                <w:rFonts w:cs="Arial"/>
                <w:szCs w:val="22"/>
              </w:rPr>
            </w:pPr>
          </w:p>
          <w:p w14:paraId="26568A97" w14:textId="77777777" w:rsidR="006B2CD7" w:rsidRPr="003037DD" w:rsidRDefault="006B2CD7" w:rsidP="00495C2A">
            <w:pPr>
              <w:rPr>
                <w:rFonts w:cs="Arial"/>
                <w:szCs w:val="22"/>
              </w:rPr>
            </w:pPr>
          </w:p>
          <w:p w14:paraId="308BC63A" w14:textId="32529CCF" w:rsidR="006B2CD7" w:rsidRPr="003037DD" w:rsidRDefault="006B2CD7" w:rsidP="00495C2A">
            <w:pPr>
              <w:rPr>
                <w:rFonts w:cs="Arial"/>
                <w:szCs w:val="22"/>
              </w:rPr>
            </w:pPr>
          </w:p>
        </w:tc>
        <w:tc>
          <w:tcPr>
            <w:tcW w:w="4814" w:type="dxa"/>
          </w:tcPr>
          <w:p w14:paraId="7D40680C" w14:textId="3A118119" w:rsidR="006B2CD7" w:rsidRPr="003037DD" w:rsidRDefault="006B2CD7" w:rsidP="00495C2A">
            <w:pPr>
              <w:spacing w:after="240"/>
              <w:rPr>
                <w:rFonts w:cs="Arial"/>
                <w:szCs w:val="22"/>
              </w:rPr>
            </w:pPr>
            <w:r w:rsidRPr="003037DD">
              <w:rPr>
                <w:rFonts w:cs="Arial"/>
                <w:szCs w:val="22"/>
              </w:rPr>
              <w:t>Year Level</w:t>
            </w:r>
          </w:p>
        </w:tc>
      </w:tr>
      <w:tr w:rsidR="00BB53FE" w:rsidRPr="003037DD" w14:paraId="6381FF0A" w14:textId="77777777" w:rsidTr="00DB601B">
        <w:trPr>
          <w:trHeight w:val="226"/>
        </w:trPr>
        <w:tc>
          <w:tcPr>
            <w:tcW w:w="9628" w:type="dxa"/>
            <w:gridSpan w:val="2"/>
            <w:shd w:val="clear" w:color="auto" w:fill="00853E" w:themeFill="accent2"/>
            <w:vAlign w:val="center"/>
          </w:tcPr>
          <w:p w14:paraId="4BD27291" w14:textId="417C3E82" w:rsidR="00BB53FE" w:rsidRPr="003037DD" w:rsidRDefault="00BB53FE" w:rsidP="00090A5F">
            <w:pPr>
              <w:spacing w:line="240" w:lineRule="auto"/>
              <w:rPr>
                <w:rFonts w:cs="Arial"/>
                <w:szCs w:val="22"/>
              </w:rPr>
            </w:pPr>
            <w:r w:rsidRPr="00090A5F">
              <w:rPr>
                <w:rFonts w:cs="Arial"/>
                <w:b/>
                <w:bCs/>
                <w:color w:val="FFFFFF" w:themeColor="background1"/>
                <w:szCs w:val="22"/>
              </w:rPr>
              <w:t>School Details</w:t>
            </w:r>
          </w:p>
        </w:tc>
      </w:tr>
      <w:tr w:rsidR="00BB53FE" w:rsidRPr="003037DD" w14:paraId="64708599" w14:textId="77777777" w:rsidTr="004F66DE">
        <w:tc>
          <w:tcPr>
            <w:tcW w:w="9628" w:type="dxa"/>
            <w:gridSpan w:val="2"/>
            <w:tcBorders>
              <w:bottom w:val="single" w:sz="4" w:space="0" w:color="auto"/>
            </w:tcBorders>
          </w:tcPr>
          <w:p w14:paraId="42F38144" w14:textId="77777777" w:rsidR="00BB53FE" w:rsidRPr="003037DD" w:rsidRDefault="00BB53FE" w:rsidP="006B2CD7">
            <w:pPr>
              <w:spacing w:after="240"/>
              <w:rPr>
                <w:rFonts w:cs="Arial"/>
                <w:szCs w:val="22"/>
              </w:rPr>
            </w:pPr>
          </w:p>
          <w:p w14:paraId="6C35BBBF" w14:textId="6D9D347D" w:rsidR="00304BB0" w:rsidRPr="003037DD" w:rsidRDefault="00304BB0" w:rsidP="006B2CD7">
            <w:pPr>
              <w:spacing w:after="240"/>
              <w:rPr>
                <w:rFonts w:cs="Arial"/>
                <w:szCs w:val="22"/>
              </w:rPr>
            </w:pPr>
          </w:p>
        </w:tc>
      </w:tr>
      <w:tr w:rsidR="00BB53FE" w:rsidRPr="003037DD" w14:paraId="5C113F41" w14:textId="77777777" w:rsidTr="00DB601B">
        <w:trPr>
          <w:trHeight w:val="274"/>
        </w:trPr>
        <w:tc>
          <w:tcPr>
            <w:tcW w:w="9628" w:type="dxa"/>
            <w:gridSpan w:val="2"/>
            <w:shd w:val="clear" w:color="auto" w:fill="00853E" w:themeFill="accent2"/>
            <w:vAlign w:val="center"/>
          </w:tcPr>
          <w:p w14:paraId="5A9D3543" w14:textId="64DB05D9" w:rsidR="00BB53FE" w:rsidRPr="003037DD" w:rsidRDefault="00BB53FE" w:rsidP="00090A5F">
            <w:pPr>
              <w:spacing w:line="240" w:lineRule="auto"/>
              <w:rPr>
                <w:rFonts w:cs="Arial"/>
                <w:szCs w:val="22"/>
              </w:rPr>
            </w:pPr>
            <w:r w:rsidRPr="00090A5F">
              <w:rPr>
                <w:rFonts w:cs="Arial"/>
                <w:b/>
                <w:bCs/>
                <w:color w:val="FFFFFF" w:themeColor="background1"/>
                <w:szCs w:val="22"/>
              </w:rPr>
              <w:t>Parent/Caregiver Details</w:t>
            </w:r>
          </w:p>
        </w:tc>
      </w:tr>
      <w:tr w:rsidR="006B2CD7" w:rsidRPr="003037DD" w14:paraId="2FF1E195" w14:textId="77777777" w:rsidTr="006B2CD7">
        <w:tc>
          <w:tcPr>
            <w:tcW w:w="9628" w:type="dxa"/>
            <w:gridSpan w:val="2"/>
            <w:shd w:val="clear" w:color="auto" w:fill="auto"/>
          </w:tcPr>
          <w:p w14:paraId="2D3D9E62" w14:textId="0CE35B3A" w:rsidR="006B2CD7" w:rsidRPr="003037DD" w:rsidRDefault="006B2CD7" w:rsidP="00BB53FE">
            <w:pPr>
              <w:spacing w:after="240"/>
              <w:rPr>
                <w:rFonts w:cs="Arial"/>
                <w:szCs w:val="22"/>
              </w:rPr>
            </w:pPr>
            <w:r w:rsidRPr="003037DD">
              <w:rPr>
                <w:rFonts w:cs="Arial"/>
                <w:szCs w:val="22"/>
              </w:rPr>
              <w:t>I give permission for the information in this form to be shared with the lunch supplier, for the purpose of providing my child with a safe lunch.</w:t>
            </w:r>
          </w:p>
        </w:tc>
      </w:tr>
      <w:tr w:rsidR="00495C2A" w:rsidRPr="003037DD" w14:paraId="5035EC10" w14:textId="77777777" w:rsidTr="00495C2A">
        <w:tc>
          <w:tcPr>
            <w:tcW w:w="4814" w:type="dxa"/>
          </w:tcPr>
          <w:p w14:paraId="1CB47A61" w14:textId="4D9D5D4D" w:rsidR="00495C2A" w:rsidRPr="003037DD" w:rsidRDefault="00495C2A" w:rsidP="00BB53FE">
            <w:pPr>
              <w:spacing w:after="240"/>
              <w:rPr>
                <w:rFonts w:cs="Arial"/>
                <w:szCs w:val="22"/>
              </w:rPr>
            </w:pPr>
            <w:r w:rsidRPr="003037DD">
              <w:rPr>
                <w:rFonts w:cs="Arial"/>
                <w:szCs w:val="22"/>
              </w:rPr>
              <w:t>Contact Name</w:t>
            </w:r>
          </w:p>
        </w:tc>
        <w:tc>
          <w:tcPr>
            <w:tcW w:w="4814" w:type="dxa"/>
            <w:tcBorders>
              <w:bottom w:val="single" w:sz="4" w:space="0" w:color="auto"/>
            </w:tcBorders>
          </w:tcPr>
          <w:p w14:paraId="4CF785EB" w14:textId="77777777" w:rsidR="00495C2A" w:rsidRPr="003037DD" w:rsidRDefault="00495C2A" w:rsidP="00BB53FE">
            <w:pPr>
              <w:spacing w:after="240"/>
              <w:rPr>
                <w:rFonts w:cs="Arial"/>
                <w:szCs w:val="22"/>
              </w:rPr>
            </w:pPr>
            <w:r w:rsidRPr="003037DD">
              <w:rPr>
                <w:rFonts w:cs="Arial"/>
                <w:szCs w:val="22"/>
              </w:rPr>
              <w:t>Contact Daytime Phone Number</w:t>
            </w:r>
          </w:p>
          <w:p w14:paraId="52C7A5F1" w14:textId="6E65A854" w:rsidR="00BB53FE" w:rsidRPr="003037DD" w:rsidRDefault="00BB53FE" w:rsidP="00BB53FE">
            <w:pPr>
              <w:spacing w:after="240"/>
              <w:rPr>
                <w:rFonts w:cs="Arial"/>
                <w:szCs w:val="22"/>
              </w:rPr>
            </w:pPr>
          </w:p>
        </w:tc>
      </w:tr>
      <w:tr w:rsidR="00434BDF" w:rsidRPr="003037DD" w14:paraId="612F12F3" w14:textId="77777777" w:rsidTr="00624561">
        <w:tc>
          <w:tcPr>
            <w:tcW w:w="4814" w:type="dxa"/>
          </w:tcPr>
          <w:p w14:paraId="01390776" w14:textId="77777777" w:rsidR="00434BDF" w:rsidRPr="003037DD" w:rsidRDefault="00434BDF" w:rsidP="00BB53FE">
            <w:pPr>
              <w:spacing w:after="240"/>
              <w:rPr>
                <w:rFonts w:cs="Arial"/>
                <w:szCs w:val="22"/>
              </w:rPr>
            </w:pPr>
            <w:r w:rsidRPr="003037DD">
              <w:rPr>
                <w:rFonts w:cs="Arial"/>
                <w:szCs w:val="22"/>
              </w:rPr>
              <w:t>Signature</w:t>
            </w:r>
          </w:p>
          <w:p w14:paraId="1FE40B31" w14:textId="2152D16D" w:rsidR="00434BDF" w:rsidRPr="003037DD" w:rsidRDefault="00434BDF" w:rsidP="00BB53FE">
            <w:pPr>
              <w:spacing w:after="240"/>
              <w:rPr>
                <w:rFonts w:cs="Arial"/>
                <w:szCs w:val="22"/>
              </w:rPr>
            </w:pPr>
          </w:p>
        </w:tc>
        <w:tc>
          <w:tcPr>
            <w:tcW w:w="4814" w:type="dxa"/>
          </w:tcPr>
          <w:p w14:paraId="66E458C9" w14:textId="6BD0CA12" w:rsidR="00434BDF" w:rsidRPr="003037DD" w:rsidRDefault="00434BDF" w:rsidP="00BB53FE">
            <w:pPr>
              <w:spacing w:after="240"/>
              <w:rPr>
                <w:rFonts w:cs="Arial"/>
                <w:szCs w:val="22"/>
              </w:rPr>
            </w:pPr>
            <w:r w:rsidRPr="003037DD">
              <w:rPr>
                <w:rFonts w:cs="Arial"/>
                <w:szCs w:val="22"/>
              </w:rPr>
              <w:t>Date</w:t>
            </w:r>
          </w:p>
        </w:tc>
      </w:tr>
    </w:tbl>
    <w:p w14:paraId="0DD246A7" w14:textId="0F5A9C83" w:rsidR="00241D5B" w:rsidRPr="003037DD" w:rsidRDefault="00241D5B" w:rsidP="00CE3011">
      <w:pPr>
        <w:spacing w:before="480" w:after="240"/>
        <w:rPr>
          <w:rFonts w:cs="Arial"/>
          <w:szCs w:val="22"/>
        </w:rPr>
      </w:pPr>
    </w:p>
    <w:p w14:paraId="561397E0" w14:textId="77777777" w:rsidR="00B20186" w:rsidRPr="003037DD" w:rsidRDefault="00B20186">
      <w:pPr>
        <w:rPr>
          <w:rFonts w:cs="Arial"/>
          <w:b/>
          <w:bCs/>
          <w:szCs w:val="22"/>
        </w:rPr>
      </w:pPr>
      <w:r w:rsidRPr="003037DD">
        <w:rPr>
          <w:rFonts w:cs="Arial"/>
          <w:b/>
          <w:bCs/>
          <w:szCs w:val="22"/>
        </w:rPr>
        <w:br w:type="page"/>
      </w:r>
    </w:p>
    <w:p w14:paraId="24622686" w14:textId="77777777" w:rsidR="00406E31" w:rsidRPr="00382E38" w:rsidRDefault="00406E31" w:rsidP="00382E38">
      <w:pPr>
        <w:pStyle w:val="Heading2"/>
        <w:rPr>
          <w:color w:val="00853E" w:themeColor="accent2"/>
        </w:rPr>
      </w:pPr>
      <w:r w:rsidRPr="00382E38">
        <w:rPr>
          <w:color w:val="00853E" w:themeColor="accent2"/>
        </w:rPr>
        <w:lastRenderedPageBreak/>
        <w:t>PART B- RELIGIOUS, CULTURAL OR VEGETARIAN/VEGAN DIET REQUIREMENT</w:t>
      </w:r>
    </w:p>
    <w:tbl>
      <w:tblPr>
        <w:tblStyle w:val="TableGrid"/>
        <w:tblW w:w="0" w:type="auto"/>
        <w:tblLook w:val="04A0" w:firstRow="1" w:lastRow="0" w:firstColumn="1" w:lastColumn="0" w:noHBand="0" w:noVBand="1"/>
      </w:tblPr>
      <w:tblGrid>
        <w:gridCol w:w="4814"/>
        <w:gridCol w:w="4814"/>
      </w:tblGrid>
      <w:tr w:rsidR="00406E31" w:rsidRPr="003037DD" w14:paraId="37D72B07" w14:textId="77777777" w:rsidTr="00DB601B">
        <w:trPr>
          <w:trHeight w:val="242"/>
        </w:trPr>
        <w:tc>
          <w:tcPr>
            <w:tcW w:w="9628" w:type="dxa"/>
            <w:gridSpan w:val="2"/>
            <w:tcBorders>
              <w:bottom w:val="single" w:sz="4" w:space="0" w:color="auto"/>
            </w:tcBorders>
            <w:shd w:val="clear" w:color="auto" w:fill="00853E" w:themeFill="accent2"/>
          </w:tcPr>
          <w:p w14:paraId="646CAA89" w14:textId="1B584C95" w:rsidR="00406E31" w:rsidRPr="003037DD" w:rsidRDefault="00406E31" w:rsidP="00DB601B">
            <w:pPr>
              <w:rPr>
                <w:rFonts w:cs="Arial"/>
                <w:szCs w:val="22"/>
              </w:rPr>
            </w:pPr>
            <w:r w:rsidRPr="00090A5F">
              <w:rPr>
                <w:rFonts w:cs="Arial"/>
                <w:b/>
                <w:bCs/>
                <w:color w:val="FFFFFF" w:themeColor="background1"/>
                <w:szCs w:val="22"/>
              </w:rPr>
              <w:t xml:space="preserve">Cultural, </w:t>
            </w:r>
            <w:r w:rsidR="00E8612D" w:rsidRPr="00090A5F">
              <w:rPr>
                <w:rFonts w:cs="Arial"/>
                <w:b/>
                <w:bCs/>
                <w:color w:val="FFFFFF" w:themeColor="background1"/>
                <w:szCs w:val="22"/>
              </w:rPr>
              <w:t xml:space="preserve">religious, or ethical diet (e.g. </w:t>
            </w:r>
            <w:r w:rsidRPr="00090A5F">
              <w:rPr>
                <w:rFonts w:cs="Arial"/>
                <w:b/>
                <w:bCs/>
                <w:color w:val="FFFFFF" w:themeColor="background1"/>
                <w:szCs w:val="22"/>
              </w:rPr>
              <w:t>vegetarian or vegan diet</w:t>
            </w:r>
            <w:r w:rsidR="00E8612D" w:rsidRPr="00090A5F">
              <w:rPr>
                <w:rFonts w:cs="Arial"/>
                <w:b/>
                <w:bCs/>
                <w:color w:val="FFFFFF" w:themeColor="background1"/>
                <w:szCs w:val="22"/>
              </w:rPr>
              <w:t>)</w:t>
            </w:r>
          </w:p>
        </w:tc>
      </w:tr>
      <w:tr w:rsidR="006C60B8" w:rsidRPr="003037DD" w14:paraId="7149D1B8" w14:textId="77777777" w:rsidTr="00CF7065">
        <w:tc>
          <w:tcPr>
            <w:tcW w:w="4814" w:type="dxa"/>
            <w:tcBorders>
              <w:bottom w:val="single" w:sz="4" w:space="0" w:color="auto"/>
            </w:tcBorders>
          </w:tcPr>
          <w:p w14:paraId="549A7C8A" w14:textId="2A62CE93" w:rsidR="006C60B8" w:rsidRPr="003037DD" w:rsidRDefault="006C60B8" w:rsidP="00E5130C">
            <w:pPr>
              <w:spacing w:after="240"/>
              <w:rPr>
                <w:rFonts w:cs="Arial"/>
                <w:szCs w:val="22"/>
              </w:rPr>
            </w:pPr>
            <w:r w:rsidRPr="003037DD">
              <w:rPr>
                <w:rFonts w:cs="Arial"/>
                <w:szCs w:val="22"/>
              </w:rPr>
              <w:t>Please specify the type of diet required:</w:t>
            </w:r>
          </w:p>
          <w:p w14:paraId="23312CAC" w14:textId="77777777" w:rsidR="006C60B8" w:rsidRPr="003037DD" w:rsidRDefault="006C60B8" w:rsidP="00E5130C">
            <w:pPr>
              <w:spacing w:after="240"/>
              <w:rPr>
                <w:rFonts w:cs="Arial"/>
                <w:szCs w:val="22"/>
              </w:rPr>
            </w:pPr>
          </w:p>
        </w:tc>
        <w:tc>
          <w:tcPr>
            <w:tcW w:w="4814" w:type="dxa"/>
            <w:tcBorders>
              <w:bottom w:val="single" w:sz="4" w:space="0" w:color="auto"/>
            </w:tcBorders>
          </w:tcPr>
          <w:p w14:paraId="4946DBBF" w14:textId="77777777" w:rsidR="006C60B8" w:rsidRPr="003037DD" w:rsidRDefault="006C60B8" w:rsidP="006C60B8">
            <w:pPr>
              <w:spacing w:after="240"/>
              <w:rPr>
                <w:rFonts w:cs="Arial"/>
                <w:szCs w:val="22"/>
              </w:rPr>
            </w:pPr>
            <w:r w:rsidRPr="003037DD">
              <w:rPr>
                <w:rFonts w:cs="Arial"/>
                <w:szCs w:val="22"/>
              </w:rPr>
              <w:t>Reason:</w:t>
            </w:r>
          </w:p>
          <w:p w14:paraId="3E6900E2" w14:textId="77777777" w:rsidR="006C60B8" w:rsidRPr="003037DD" w:rsidRDefault="006C60B8" w:rsidP="006C60B8">
            <w:pPr>
              <w:spacing w:after="240"/>
              <w:rPr>
                <w:rFonts w:cs="Arial"/>
                <w:b/>
                <w:bCs/>
                <w:sz w:val="28"/>
                <w:szCs w:val="28"/>
              </w:rPr>
            </w:pPr>
            <w:r w:rsidRPr="003037DD">
              <w:rPr>
                <w:rFonts w:cs="Arial"/>
                <w:szCs w:val="22"/>
              </w:rPr>
              <w:t xml:space="preserve">Cultural  </w:t>
            </w:r>
            <w:r w:rsidRPr="003037DD">
              <w:rPr>
                <w:rFonts w:ascii="Wingdings" w:eastAsia="Wingdings" w:hAnsi="Wingdings" w:cs="Wingdings"/>
                <w:b/>
                <w:bCs/>
                <w:sz w:val="28"/>
                <w:szCs w:val="28"/>
              </w:rPr>
              <w:t>o</w:t>
            </w:r>
          </w:p>
          <w:p w14:paraId="5D53B76A" w14:textId="77777777" w:rsidR="006C60B8" w:rsidRPr="003037DD" w:rsidRDefault="006C60B8" w:rsidP="006C60B8">
            <w:pPr>
              <w:spacing w:after="240"/>
              <w:rPr>
                <w:rFonts w:cs="Arial"/>
                <w:b/>
                <w:bCs/>
                <w:sz w:val="28"/>
                <w:szCs w:val="28"/>
              </w:rPr>
            </w:pPr>
            <w:r w:rsidRPr="003037DD">
              <w:rPr>
                <w:rFonts w:cs="Arial"/>
                <w:szCs w:val="22"/>
              </w:rPr>
              <w:t xml:space="preserve">Religious  </w:t>
            </w:r>
            <w:r w:rsidRPr="003037DD">
              <w:rPr>
                <w:rFonts w:ascii="Wingdings" w:eastAsia="Wingdings" w:hAnsi="Wingdings" w:cs="Wingdings"/>
                <w:b/>
                <w:bCs/>
                <w:sz w:val="28"/>
                <w:szCs w:val="28"/>
              </w:rPr>
              <w:t>o</w:t>
            </w:r>
          </w:p>
          <w:p w14:paraId="45A8A189" w14:textId="6FB04B20" w:rsidR="006C60B8" w:rsidRPr="003037DD" w:rsidRDefault="006C60B8" w:rsidP="006C60B8">
            <w:pPr>
              <w:spacing w:after="240"/>
              <w:rPr>
                <w:rFonts w:cs="Arial"/>
                <w:szCs w:val="22"/>
              </w:rPr>
            </w:pPr>
            <w:r w:rsidRPr="003037DD">
              <w:rPr>
                <w:rFonts w:cs="Arial"/>
                <w:szCs w:val="22"/>
              </w:rPr>
              <w:t xml:space="preserve">Ethical  </w:t>
            </w:r>
            <w:r w:rsidRPr="003037DD">
              <w:rPr>
                <w:rFonts w:ascii="Wingdings" w:eastAsia="Wingdings" w:hAnsi="Wingdings" w:cs="Wingdings"/>
                <w:b/>
                <w:bCs/>
                <w:sz w:val="28"/>
                <w:szCs w:val="28"/>
              </w:rPr>
              <w:t>o</w:t>
            </w:r>
          </w:p>
        </w:tc>
      </w:tr>
      <w:tr w:rsidR="00406E31" w:rsidRPr="003037DD" w14:paraId="637666C9" w14:textId="77777777" w:rsidTr="00E5130C">
        <w:tc>
          <w:tcPr>
            <w:tcW w:w="4814" w:type="dxa"/>
          </w:tcPr>
          <w:p w14:paraId="55DC5183" w14:textId="77777777" w:rsidR="00406E31" w:rsidRPr="003037DD" w:rsidRDefault="00406E31" w:rsidP="00E5130C">
            <w:pPr>
              <w:spacing w:after="240"/>
              <w:rPr>
                <w:rFonts w:cs="Arial"/>
                <w:szCs w:val="22"/>
              </w:rPr>
            </w:pPr>
            <w:r w:rsidRPr="003037DD">
              <w:rPr>
                <w:rFonts w:cs="Arial"/>
                <w:szCs w:val="22"/>
              </w:rPr>
              <w:t>List foods to be avoided:</w:t>
            </w:r>
          </w:p>
          <w:p w14:paraId="14052B39" w14:textId="77777777" w:rsidR="00406E31" w:rsidRPr="003037DD" w:rsidRDefault="00406E31" w:rsidP="00E5130C">
            <w:pPr>
              <w:spacing w:after="240"/>
              <w:rPr>
                <w:rFonts w:cs="Arial"/>
                <w:szCs w:val="22"/>
              </w:rPr>
            </w:pPr>
          </w:p>
          <w:p w14:paraId="3AE9366A" w14:textId="77777777" w:rsidR="00E8612D" w:rsidRPr="003037DD" w:rsidRDefault="00E8612D" w:rsidP="00E5130C">
            <w:pPr>
              <w:spacing w:after="240"/>
              <w:rPr>
                <w:rFonts w:cs="Arial"/>
                <w:szCs w:val="22"/>
              </w:rPr>
            </w:pPr>
          </w:p>
          <w:p w14:paraId="6E88EFBA" w14:textId="77777777" w:rsidR="00E8612D" w:rsidRPr="003037DD" w:rsidRDefault="00E8612D" w:rsidP="00E5130C">
            <w:pPr>
              <w:spacing w:after="240"/>
              <w:rPr>
                <w:rFonts w:cs="Arial"/>
                <w:szCs w:val="22"/>
              </w:rPr>
            </w:pPr>
          </w:p>
          <w:p w14:paraId="002FF060" w14:textId="1FD94DC3" w:rsidR="00E8612D" w:rsidRPr="003037DD" w:rsidRDefault="00E8612D" w:rsidP="00E5130C">
            <w:pPr>
              <w:spacing w:after="240"/>
              <w:rPr>
                <w:rFonts w:cs="Arial"/>
                <w:szCs w:val="22"/>
              </w:rPr>
            </w:pPr>
          </w:p>
        </w:tc>
        <w:tc>
          <w:tcPr>
            <w:tcW w:w="4814" w:type="dxa"/>
            <w:tcBorders>
              <w:bottom w:val="single" w:sz="4" w:space="0" w:color="auto"/>
            </w:tcBorders>
          </w:tcPr>
          <w:p w14:paraId="4A2547ED" w14:textId="77777777" w:rsidR="00406E31" w:rsidRPr="003037DD" w:rsidRDefault="00406E31" w:rsidP="00E5130C">
            <w:pPr>
              <w:spacing w:after="240"/>
              <w:rPr>
                <w:rFonts w:cs="Arial"/>
                <w:szCs w:val="22"/>
              </w:rPr>
            </w:pPr>
            <w:r w:rsidRPr="003037DD">
              <w:rPr>
                <w:rFonts w:cs="Arial"/>
                <w:szCs w:val="22"/>
              </w:rPr>
              <w:t>List of substitute foods:</w:t>
            </w:r>
          </w:p>
          <w:p w14:paraId="134519A8" w14:textId="77777777" w:rsidR="00406E31" w:rsidRPr="003037DD" w:rsidRDefault="00406E31" w:rsidP="00E5130C">
            <w:pPr>
              <w:spacing w:after="240"/>
              <w:rPr>
                <w:rFonts w:cs="Arial"/>
                <w:szCs w:val="22"/>
              </w:rPr>
            </w:pPr>
          </w:p>
          <w:p w14:paraId="5CF5F9A0" w14:textId="77777777" w:rsidR="00406E31" w:rsidRPr="003037DD" w:rsidRDefault="00406E31" w:rsidP="00E5130C">
            <w:pPr>
              <w:spacing w:after="240"/>
              <w:rPr>
                <w:rFonts w:cs="Arial"/>
                <w:szCs w:val="22"/>
              </w:rPr>
            </w:pPr>
          </w:p>
        </w:tc>
      </w:tr>
      <w:tr w:rsidR="00406E31" w:rsidRPr="003037DD" w14:paraId="7BB0165B" w14:textId="77777777" w:rsidTr="00E5130C">
        <w:tc>
          <w:tcPr>
            <w:tcW w:w="9628" w:type="dxa"/>
            <w:gridSpan w:val="2"/>
          </w:tcPr>
          <w:p w14:paraId="505209EE" w14:textId="77777777" w:rsidR="00406E31" w:rsidRPr="003037DD" w:rsidRDefault="00406E31" w:rsidP="00E5130C">
            <w:pPr>
              <w:spacing w:after="240"/>
              <w:rPr>
                <w:rFonts w:cs="Arial"/>
                <w:szCs w:val="22"/>
              </w:rPr>
            </w:pPr>
            <w:r w:rsidRPr="003037DD">
              <w:rPr>
                <w:rFonts w:cs="Arial"/>
                <w:szCs w:val="22"/>
              </w:rPr>
              <w:t>Other relevant information:</w:t>
            </w:r>
          </w:p>
          <w:p w14:paraId="7653D24A" w14:textId="77777777" w:rsidR="00406E31" w:rsidRPr="003037DD" w:rsidRDefault="00406E31" w:rsidP="00E5130C">
            <w:pPr>
              <w:spacing w:after="240"/>
              <w:rPr>
                <w:rFonts w:cs="Arial"/>
                <w:szCs w:val="22"/>
              </w:rPr>
            </w:pPr>
          </w:p>
          <w:p w14:paraId="08B75121" w14:textId="77777777" w:rsidR="00406E31" w:rsidRPr="003037DD" w:rsidRDefault="00406E31" w:rsidP="00E5130C">
            <w:pPr>
              <w:spacing w:after="240"/>
              <w:rPr>
                <w:rFonts w:cs="Arial"/>
                <w:szCs w:val="22"/>
              </w:rPr>
            </w:pPr>
          </w:p>
        </w:tc>
      </w:tr>
    </w:tbl>
    <w:p w14:paraId="6FDA4A52" w14:textId="2EBD2D35" w:rsidR="00406E31" w:rsidRPr="003037DD" w:rsidRDefault="00406E31">
      <w:pPr>
        <w:rPr>
          <w:rFonts w:cs="Arial"/>
          <w:b/>
          <w:bCs/>
          <w:szCs w:val="22"/>
        </w:rPr>
      </w:pPr>
    </w:p>
    <w:p w14:paraId="595644D3" w14:textId="20854E4B" w:rsidR="004A6F22" w:rsidRDefault="00495C2A" w:rsidP="00382E38">
      <w:pPr>
        <w:pStyle w:val="Heading2"/>
        <w:rPr>
          <w:color w:val="00853E" w:themeColor="accent2"/>
        </w:rPr>
      </w:pPr>
      <w:r w:rsidRPr="00382E38">
        <w:rPr>
          <w:color w:val="00853E" w:themeColor="accent2"/>
        </w:rPr>
        <w:t xml:space="preserve">PART </w:t>
      </w:r>
      <w:r w:rsidR="00406E31" w:rsidRPr="00382E38">
        <w:rPr>
          <w:color w:val="00853E" w:themeColor="accent2"/>
        </w:rPr>
        <w:t>C</w:t>
      </w:r>
      <w:r w:rsidR="00B20186" w:rsidRPr="00382E38">
        <w:rPr>
          <w:color w:val="00853E" w:themeColor="accent2"/>
        </w:rPr>
        <w:t xml:space="preserve"> </w:t>
      </w:r>
      <w:r w:rsidRPr="00382E38">
        <w:rPr>
          <w:color w:val="00853E" w:themeColor="accent2"/>
        </w:rPr>
        <w:t xml:space="preserve">- MEDICALLY PRESCRIBED DIET REQUIREMENT </w:t>
      </w:r>
    </w:p>
    <w:p w14:paraId="35194A8B" w14:textId="13051F4D" w:rsidR="00CD5A5C" w:rsidRPr="00CD5A5C" w:rsidRDefault="00CD5A5C" w:rsidP="00CD5A5C">
      <w:pPr>
        <w:pStyle w:val="BodyText"/>
        <w:rPr>
          <w:sz w:val="22"/>
          <w:szCs w:val="22"/>
        </w:rPr>
      </w:pPr>
      <w:r w:rsidRPr="00CD5A5C">
        <w:rPr>
          <w:sz w:val="22"/>
          <w:szCs w:val="22"/>
        </w:rPr>
        <w:t>Please indicate the type of medical condition the special diet is to be provided for (please tick all boxes that apply).</w:t>
      </w:r>
    </w:p>
    <w:tbl>
      <w:tblPr>
        <w:tblStyle w:val="TableGrid"/>
        <w:tblW w:w="0" w:type="auto"/>
        <w:tblLook w:val="04A0" w:firstRow="1" w:lastRow="0" w:firstColumn="1" w:lastColumn="0" w:noHBand="0" w:noVBand="1"/>
      </w:tblPr>
      <w:tblGrid>
        <w:gridCol w:w="4957"/>
        <w:gridCol w:w="4671"/>
      </w:tblGrid>
      <w:tr w:rsidR="00E12481" w:rsidRPr="003037DD" w14:paraId="2DD80080" w14:textId="77777777" w:rsidTr="0ED1AFA4">
        <w:trPr>
          <w:trHeight w:val="254"/>
        </w:trPr>
        <w:tc>
          <w:tcPr>
            <w:tcW w:w="9628" w:type="dxa"/>
            <w:gridSpan w:val="2"/>
            <w:shd w:val="clear" w:color="auto" w:fill="00853E" w:themeFill="accent2"/>
          </w:tcPr>
          <w:p w14:paraId="1595C5F5" w14:textId="48C126DA" w:rsidR="00E12481" w:rsidRPr="00090A5F" w:rsidRDefault="00E12481" w:rsidP="00090A5F">
            <w:pPr>
              <w:spacing w:line="240" w:lineRule="auto"/>
              <w:rPr>
                <w:rFonts w:cs="Arial"/>
                <w:b/>
                <w:bCs/>
                <w:color w:val="FFFFFF" w:themeColor="background1"/>
                <w:szCs w:val="22"/>
              </w:rPr>
            </w:pPr>
            <w:r w:rsidRPr="00090A5F">
              <w:rPr>
                <w:rFonts w:cs="Arial"/>
                <w:b/>
                <w:bCs/>
                <w:color w:val="FFFFFF" w:themeColor="background1"/>
                <w:szCs w:val="22"/>
              </w:rPr>
              <w:t>Allergy</w:t>
            </w:r>
          </w:p>
        </w:tc>
      </w:tr>
      <w:tr w:rsidR="00E12481" w:rsidRPr="003037DD" w14:paraId="55B5CC07" w14:textId="77777777" w:rsidTr="0ED1AFA4">
        <w:tc>
          <w:tcPr>
            <w:tcW w:w="4957" w:type="dxa"/>
          </w:tcPr>
          <w:p w14:paraId="5D36204A" w14:textId="4A8331C1" w:rsidR="00E12481" w:rsidRPr="003037DD" w:rsidRDefault="00E12481" w:rsidP="00E12481">
            <w:pPr>
              <w:numPr>
                <w:ilvl w:val="0"/>
                <w:numId w:val="7"/>
              </w:numPr>
              <w:spacing w:after="240"/>
              <w:rPr>
                <w:rFonts w:cs="Arial"/>
                <w:szCs w:val="22"/>
              </w:rPr>
            </w:pPr>
            <w:r w:rsidRPr="003037DD">
              <w:rPr>
                <w:rFonts w:cs="Arial"/>
                <w:szCs w:val="22"/>
              </w:rPr>
              <w:t xml:space="preserve">Peanut </w:t>
            </w:r>
            <w:r w:rsidRPr="003037DD">
              <w:rPr>
                <w:rFonts w:ascii="Wingdings" w:eastAsia="Wingdings" w:hAnsi="Wingdings" w:cs="Wingdings"/>
                <w:b/>
                <w:bCs/>
                <w:sz w:val="28"/>
                <w:szCs w:val="28"/>
              </w:rPr>
              <w:t>o</w:t>
            </w:r>
          </w:p>
          <w:p w14:paraId="3E8D866C" w14:textId="30149AAD" w:rsidR="00E12481" w:rsidRPr="003037DD" w:rsidRDefault="00E12481" w:rsidP="00E12481">
            <w:pPr>
              <w:numPr>
                <w:ilvl w:val="0"/>
                <w:numId w:val="7"/>
              </w:numPr>
              <w:spacing w:after="240"/>
              <w:rPr>
                <w:rFonts w:cs="Arial"/>
                <w:szCs w:val="22"/>
              </w:rPr>
            </w:pPr>
            <w:r w:rsidRPr="003037DD">
              <w:rPr>
                <w:rFonts w:cs="Arial"/>
                <w:szCs w:val="22"/>
              </w:rPr>
              <w:t>Tree nut</w:t>
            </w:r>
            <w:r w:rsidR="005C5512" w:rsidRPr="003037DD">
              <w:rPr>
                <w:rFonts w:cs="Arial"/>
                <w:szCs w:val="22"/>
              </w:rPr>
              <w:t xml:space="preserve"> (please specify which tree nuts below)</w:t>
            </w:r>
            <w:r w:rsidRPr="003037DD">
              <w:rPr>
                <w:rFonts w:cs="Arial"/>
                <w:szCs w:val="22"/>
              </w:rPr>
              <w:t xml:space="preserve"> </w:t>
            </w:r>
            <w:r w:rsidRPr="003037DD">
              <w:rPr>
                <w:rFonts w:ascii="Wingdings" w:eastAsia="Wingdings" w:hAnsi="Wingdings" w:cs="Wingdings"/>
                <w:b/>
                <w:bCs/>
                <w:sz w:val="28"/>
                <w:szCs w:val="28"/>
              </w:rPr>
              <w:t>o</w:t>
            </w:r>
          </w:p>
          <w:p w14:paraId="6FC1263A" w14:textId="6C910A3A" w:rsidR="00E12481" w:rsidRPr="003037DD" w:rsidRDefault="00E12481" w:rsidP="00E12481">
            <w:pPr>
              <w:numPr>
                <w:ilvl w:val="0"/>
                <w:numId w:val="7"/>
              </w:numPr>
              <w:spacing w:after="240"/>
              <w:rPr>
                <w:rFonts w:cs="Arial"/>
                <w:szCs w:val="22"/>
              </w:rPr>
            </w:pPr>
            <w:r w:rsidRPr="003037DD">
              <w:rPr>
                <w:rFonts w:cs="Arial"/>
                <w:szCs w:val="22"/>
              </w:rPr>
              <w:t xml:space="preserve">Dairy/Milk Products </w:t>
            </w:r>
            <w:r w:rsidRPr="003037DD">
              <w:rPr>
                <w:rFonts w:ascii="Wingdings" w:eastAsia="Wingdings" w:hAnsi="Wingdings" w:cs="Wingdings"/>
                <w:b/>
                <w:bCs/>
                <w:sz w:val="28"/>
                <w:szCs w:val="28"/>
              </w:rPr>
              <w:t>o</w:t>
            </w:r>
          </w:p>
          <w:p w14:paraId="5FFE0D03" w14:textId="0FA02C23" w:rsidR="00E12481" w:rsidRPr="003037DD" w:rsidRDefault="00E12481" w:rsidP="00E12481">
            <w:pPr>
              <w:numPr>
                <w:ilvl w:val="0"/>
                <w:numId w:val="7"/>
              </w:numPr>
              <w:spacing w:after="240"/>
              <w:rPr>
                <w:rFonts w:cs="Arial"/>
                <w:szCs w:val="22"/>
              </w:rPr>
            </w:pPr>
            <w:r w:rsidRPr="003037DD">
              <w:rPr>
                <w:rFonts w:cs="Arial"/>
                <w:szCs w:val="22"/>
              </w:rPr>
              <w:t xml:space="preserve">Wheat </w:t>
            </w:r>
            <w:r w:rsidRPr="003037DD">
              <w:rPr>
                <w:rFonts w:ascii="Wingdings" w:eastAsia="Wingdings" w:hAnsi="Wingdings" w:cs="Wingdings"/>
                <w:b/>
                <w:bCs/>
                <w:sz w:val="28"/>
                <w:szCs w:val="28"/>
              </w:rPr>
              <w:t>o</w:t>
            </w:r>
          </w:p>
          <w:p w14:paraId="27102BD6" w14:textId="77777777" w:rsidR="00E12481" w:rsidRPr="003037DD" w:rsidRDefault="00E12481" w:rsidP="00E12481">
            <w:pPr>
              <w:numPr>
                <w:ilvl w:val="0"/>
                <w:numId w:val="7"/>
              </w:numPr>
              <w:spacing w:after="240"/>
              <w:rPr>
                <w:rFonts w:cs="Arial"/>
                <w:szCs w:val="22"/>
              </w:rPr>
            </w:pPr>
            <w:r w:rsidRPr="003037DD">
              <w:rPr>
                <w:rFonts w:cs="Arial"/>
                <w:szCs w:val="22"/>
              </w:rPr>
              <w:t xml:space="preserve">Egg </w:t>
            </w:r>
            <w:r w:rsidRPr="003037DD">
              <w:rPr>
                <w:rFonts w:ascii="Wingdings" w:eastAsia="Wingdings" w:hAnsi="Wingdings" w:cs="Wingdings"/>
                <w:b/>
                <w:bCs/>
                <w:sz w:val="28"/>
                <w:szCs w:val="28"/>
              </w:rPr>
              <w:t>o</w:t>
            </w:r>
          </w:p>
        </w:tc>
        <w:tc>
          <w:tcPr>
            <w:tcW w:w="4671" w:type="dxa"/>
          </w:tcPr>
          <w:p w14:paraId="1A00553E" w14:textId="0B8922FE" w:rsidR="00E12481" w:rsidRPr="003037DD" w:rsidRDefault="00E12481" w:rsidP="00E12481">
            <w:pPr>
              <w:numPr>
                <w:ilvl w:val="0"/>
                <w:numId w:val="7"/>
              </w:numPr>
              <w:spacing w:after="240"/>
              <w:rPr>
                <w:rFonts w:cs="Arial"/>
                <w:szCs w:val="22"/>
              </w:rPr>
            </w:pPr>
            <w:r w:rsidRPr="003037DD">
              <w:rPr>
                <w:rFonts w:cs="Arial"/>
                <w:szCs w:val="22"/>
              </w:rPr>
              <w:t xml:space="preserve">Soy  </w:t>
            </w:r>
            <w:r w:rsidRPr="003037DD">
              <w:rPr>
                <w:rFonts w:ascii="Wingdings" w:eastAsia="Wingdings" w:hAnsi="Wingdings" w:cs="Wingdings"/>
                <w:b/>
                <w:bCs/>
                <w:sz w:val="28"/>
                <w:szCs w:val="28"/>
              </w:rPr>
              <w:t>o</w:t>
            </w:r>
          </w:p>
          <w:p w14:paraId="04CAB86E" w14:textId="267911F2" w:rsidR="00E12481" w:rsidRPr="003037DD" w:rsidRDefault="00E12481" w:rsidP="00E12481">
            <w:pPr>
              <w:numPr>
                <w:ilvl w:val="0"/>
                <w:numId w:val="7"/>
              </w:numPr>
              <w:spacing w:after="240"/>
              <w:rPr>
                <w:rFonts w:cs="Arial"/>
                <w:szCs w:val="22"/>
              </w:rPr>
            </w:pPr>
            <w:r w:rsidRPr="003037DD">
              <w:rPr>
                <w:rFonts w:cs="Arial"/>
                <w:szCs w:val="22"/>
              </w:rPr>
              <w:t xml:space="preserve">Fish </w:t>
            </w:r>
            <w:r w:rsidRPr="003037DD">
              <w:rPr>
                <w:rFonts w:ascii="Wingdings" w:eastAsia="Wingdings" w:hAnsi="Wingdings" w:cs="Wingdings"/>
                <w:b/>
                <w:bCs/>
                <w:sz w:val="28"/>
                <w:szCs w:val="28"/>
              </w:rPr>
              <w:t>o</w:t>
            </w:r>
          </w:p>
          <w:p w14:paraId="6F61A8B1" w14:textId="0DB22CEF" w:rsidR="00E12481" w:rsidRPr="003037DD" w:rsidRDefault="00E12481" w:rsidP="00E12481">
            <w:pPr>
              <w:numPr>
                <w:ilvl w:val="0"/>
                <w:numId w:val="7"/>
              </w:numPr>
              <w:spacing w:after="240"/>
              <w:rPr>
                <w:rFonts w:cs="Arial"/>
                <w:szCs w:val="22"/>
              </w:rPr>
            </w:pPr>
            <w:r w:rsidRPr="003037DD">
              <w:rPr>
                <w:rFonts w:cs="Arial"/>
                <w:szCs w:val="22"/>
              </w:rPr>
              <w:t xml:space="preserve">Shellfish </w:t>
            </w:r>
            <w:r w:rsidRPr="003037DD">
              <w:rPr>
                <w:rFonts w:ascii="Wingdings" w:eastAsia="Wingdings" w:hAnsi="Wingdings" w:cs="Wingdings"/>
                <w:b/>
                <w:bCs/>
                <w:sz w:val="28"/>
                <w:szCs w:val="28"/>
              </w:rPr>
              <w:t>o</w:t>
            </w:r>
          </w:p>
          <w:p w14:paraId="02551237" w14:textId="07729343" w:rsidR="00E12481" w:rsidRPr="003037DD" w:rsidRDefault="00E12481" w:rsidP="00E12481">
            <w:pPr>
              <w:numPr>
                <w:ilvl w:val="0"/>
                <w:numId w:val="7"/>
              </w:numPr>
              <w:spacing w:after="240"/>
              <w:rPr>
                <w:rFonts w:cs="Arial"/>
                <w:szCs w:val="22"/>
              </w:rPr>
            </w:pPr>
            <w:r w:rsidRPr="003037DD">
              <w:rPr>
                <w:rFonts w:cs="Arial"/>
                <w:szCs w:val="22"/>
              </w:rPr>
              <w:t xml:space="preserve">Sesame </w:t>
            </w:r>
            <w:r w:rsidRPr="003037DD">
              <w:rPr>
                <w:rFonts w:ascii="Wingdings" w:eastAsia="Wingdings" w:hAnsi="Wingdings" w:cs="Wingdings"/>
                <w:b/>
                <w:bCs/>
                <w:sz w:val="28"/>
                <w:szCs w:val="28"/>
              </w:rPr>
              <w:t>o</w:t>
            </w:r>
          </w:p>
          <w:p w14:paraId="4287257C" w14:textId="724E0570" w:rsidR="00E12481" w:rsidRPr="003037DD" w:rsidRDefault="00E12481" w:rsidP="00E12481">
            <w:pPr>
              <w:numPr>
                <w:ilvl w:val="0"/>
                <w:numId w:val="7"/>
              </w:numPr>
              <w:spacing w:after="240"/>
              <w:rPr>
                <w:rFonts w:cs="Arial"/>
                <w:szCs w:val="22"/>
              </w:rPr>
            </w:pPr>
            <w:r w:rsidRPr="003037DD">
              <w:rPr>
                <w:rFonts w:cs="Arial"/>
                <w:szCs w:val="22"/>
              </w:rPr>
              <w:t xml:space="preserve">Kiwifruit </w:t>
            </w:r>
            <w:r w:rsidRPr="003037DD">
              <w:rPr>
                <w:rFonts w:ascii="Wingdings" w:eastAsia="Wingdings" w:hAnsi="Wingdings" w:cs="Wingdings"/>
                <w:b/>
                <w:bCs/>
                <w:sz w:val="28"/>
                <w:szCs w:val="28"/>
              </w:rPr>
              <w:t>o</w:t>
            </w:r>
          </w:p>
        </w:tc>
      </w:tr>
      <w:tr w:rsidR="00E12481" w:rsidRPr="003037DD" w14:paraId="21BE4D3C" w14:textId="77777777" w:rsidTr="0ED1AFA4">
        <w:tc>
          <w:tcPr>
            <w:tcW w:w="9628" w:type="dxa"/>
            <w:gridSpan w:val="2"/>
          </w:tcPr>
          <w:p w14:paraId="52329DFB" w14:textId="77777777" w:rsidR="00E12481" w:rsidRPr="003037DD" w:rsidRDefault="00E12481" w:rsidP="00E12481">
            <w:pPr>
              <w:spacing w:after="240"/>
              <w:rPr>
                <w:rFonts w:cs="Arial"/>
                <w:b/>
                <w:bCs/>
                <w:sz w:val="28"/>
                <w:szCs w:val="28"/>
              </w:rPr>
            </w:pPr>
            <w:r w:rsidRPr="003037DD">
              <w:rPr>
                <w:rFonts w:cs="Arial"/>
                <w:szCs w:val="22"/>
              </w:rPr>
              <w:t>Other (Please Specify)</w:t>
            </w:r>
            <w:r w:rsidRPr="003037DD">
              <w:rPr>
                <w:rFonts w:cs="Arial"/>
                <w:sz w:val="32"/>
                <w:szCs w:val="32"/>
              </w:rPr>
              <w:t xml:space="preserve"> </w:t>
            </w:r>
            <w:r w:rsidRPr="003037DD">
              <w:rPr>
                <w:rFonts w:ascii="Wingdings" w:eastAsia="Wingdings" w:hAnsi="Wingdings" w:cs="Wingdings"/>
                <w:b/>
                <w:bCs/>
                <w:sz w:val="28"/>
                <w:szCs w:val="28"/>
              </w:rPr>
              <w:t>o</w:t>
            </w:r>
          </w:p>
          <w:p w14:paraId="7CE2BECA" w14:textId="54FEE8B7" w:rsidR="00E12481" w:rsidRPr="003037DD" w:rsidRDefault="00E12481" w:rsidP="00E12481">
            <w:pPr>
              <w:spacing w:after="240"/>
              <w:rPr>
                <w:rFonts w:cs="Arial"/>
                <w:szCs w:val="22"/>
              </w:rPr>
            </w:pPr>
          </w:p>
        </w:tc>
      </w:tr>
      <w:tr w:rsidR="00E12481" w:rsidRPr="003037DD" w14:paraId="7A7C6351" w14:textId="77777777" w:rsidTr="0ED1AFA4">
        <w:tc>
          <w:tcPr>
            <w:tcW w:w="9628" w:type="dxa"/>
            <w:gridSpan w:val="2"/>
          </w:tcPr>
          <w:p w14:paraId="33A27557" w14:textId="2B098103" w:rsidR="00F07573" w:rsidRPr="003037DD" w:rsidRDefault="00E12481" w:rsidP="00241D5B">
            <w:pPr>
              <w:spacing w:after="240"/>
              <w:rPr>
                <w:rFonts w:cs="Arial"/>
                <w:szCs w:val="22"/>
              </w:rPr>
            </w:pPr>
            <w:r w:rsidRPr="003037DD">
              <w:rPr>
                <w:rFonts w:cs="Arial"/>
                <w:szCs w:val="22"/>
              </w:rPr>
              <w:t xml:space="preserve">Does your child </w:t>
            </w:r>
            <w:r w:rsidR="00B078D9" w:rsidRPr="003037DD">
              <w:rPr>
                <w:rFonts w:cs="Arial"/>
                <w:szCs w:val="22"/>
              </w:rPr>
              <w:t>require</w:t>
            </w:r>
            <w:r w:rsidRPr="003037DD">
              <w:rPr>
                <w:rFonts w:cs="Arial"/>
                <w:szCs w:val="22"/>
              </w:rPr>
              <w:t xml:space="preserve"> an epi pen?</w:t>
            </w:r>
            <w:r w:rsidR="005C5512" w:rsidRPr="003037DD">
              <w:rPr>
                <w:rFonts w:cs="Arial"/>
                <w:szCs w:val="22"/>
              </w:rPr>
              <w:t xml:space="preserve"> </w:t>
            </w:r>
            <w:r w:rsidR="00F07573" w:rsidRPr="003037DD">
              <w:rPr>
                <w:rFonts w:cs="Arial"/>
                <w:szCs w:val="22"/>
              </w:rPr>
              <w:t xml:space="preserve"> </w:t>
            </w:r>
            <w:r w:rsidR="006C60B8" w:rsidRPr="003037DD">
              <w:rPr>
                <w:rFonts w:cs="Arial"/>
                <w:szCs w:val="22"/>
              </w:rPr>
              <w:t>Yes</w:t>
            </w:r>
            <w:r w:rsidR="006C60B8" w:rsidRPr="003037DD">
              <w:rPr>
                <w:rFonts w:ascii="Wingdings" w:eastAsia="Wingdings" w:hAnsi="Wingdings" w:cs="Wingdings"/>
                <w:b/>
                <w:bCs/>
                <w:sz w:val="28"/>
                <w:szCs w:val="28"/>
              </w:rPr>
              <w:t>o</w:t>
            </w:r>
            <w:r w:rsidR="006C60B8" w:rsidRPr="003037DD">
              <w:rPr>
                <w:rFonts w:cs="Arial"/>
                <w:szCs w:val="22"/>
              </w:rPr>
              <w:t xml:space="preserve">       No</w:t>
            </w:r>
            <w:r w:rsidR="006C60B8" w:rsidRPr="003037DD">
              <w:rPr>
                <w:rFonts w:ascii="Wingdings" w:eastAsia="Wingdings" w:hAnsi="Wingdings" w:cs="Wingdings"/>
                <w:b/>
                <w:bCs/>
                <w:sz w:val="28"/>
                <w:szCs w:val="28"/>
              </w:rPr>
              <w:t>o</w:t>
            </w:r>
          </w:p>
        </w:tc>
      </w:tr>
      <w:tr w:rsidR="006C60B8" w:rsidRPr="003037DD" w14:paraId="60EF4D9C" w14:textId="77777777" w:rsidTr="0ED1AFA4">
        <w:tc>
          <w:tcPr>
            <w:tcW w:w="9628" w:type="dxa"/>
            <w:gridSpan w:val="2"/>
          </w:tcPr>
          <w:p w14:paraId="74C41DF1" w14:textId="77777777" w:rsidR="006C60B8" w:rsidRDefault="006C60B8" w:rsidP="00241D5B">
            <w:pPr>
              <w:spacing w:after="240"/>
              <w:rPr>
                <w:rFonts w:cs="Arial"/>
                <w:b/>
                <w:bCs/>
                <w:sz w:val="28"/>
                <w:szCs w:val="28"/>
              </w:rPr>
            </w:pPr>
            <w:r w:rsidRPr="003037DD">
              <w:rPr>
                <w:rFonts w:cs="Arial"/>
                <w:szCs w:val="22"/>
              </w:rPr>
              <w:t>Does your child know how to use an epi pen?  Yes</w:t>
            </w:r>
            <w:r w:rsidRPr="003037DD">
              <w:rPr>
                <w:rFonts w:ascii="Wingdings" w:eastAsia="Wingdings" w:hAnsi="Wingdings" w:cs="Wingdings"/>
                <w:b/>
                <w:bCs/>
                <w:sz w:val="28"/>
                <w:szCs w:val="28"/>
              </w:rPr>
              <w:t>o</w:t>
            </w:r>
            <w:r w:rsidRPr="003037DD">
              <w:rPr>
                <w:rFonts w:cs="Arial"/>
                <w:szCs w:val="22"/>
              </w:rPr>
              <w:t xml:space="preserve">       No</w:t>
            </w:r>
            <w:r w:rsidRPr="003037DD">
              <w:rPr>
                <w:rFonts w:ascii="Wingdings" w:eastAsia="Wingdings" w:hAnsi="Wingdings" w:cs="Wingdings"/>
                <w:b/>
                <w:bCs/>
                <w:sz w:val="28"/>
                <w:szCs w:val="28"/>
              </w:rPr>
              <w:t>o</w:t>
            </w:r>
          </w:p>
          <w:p w14:paraId="6110EA09" w14:textId="2A7C11D0" w:rsidR="00C74437" w:rsidRPr="003037DD" w:rsidRDefault="00C74437" w:rsidP="00241D5B">
            <w:pPr>
              <w:spacing w:after="240"/>
              <w:rPr>
                <w:rFonts w:cs="Arial"/>
                <w:szCs w:val="22"/>
              </w:rPr>
            </w:pPr>
          </w:p>
        </w:tc>
      </w:tr>
      <w:tr w:rsidR="00E12481" w:rsidRPr="003037DD" w14:paraId="4063035D" w14:textId="77777777" w:rsidTr="0ED1AFA4">
        <w:tc>
          <w:tcPr>
            <w:tcW w:w="9628" w:type="dxa"/>
            <w:gridSpan w:val="2"/>
            <w:shd w:val="clear" w:color="auto" w:fill="00853E" w:themeFill="accent2"/>
          </w:tcPr>
          <w:p w14:paraId="4EE4F39F" w14:textId="37087EEC" w:rsidR="00E12481" w:rsidRPr="003037DD" w:rsidRDefault="00E12481" w:rsidP="00090A5F">
            <w:pPr>
              <w:spacing w:line="240" w:lineRule="auto"/>
              <w:rPr>
                <w:rFonts w:cs="Arial"/>
                <w:b/>
                <w:bCs/>
                <w:szCs w:val="22"/>
              </w:rPr>
            </w:pPr>
            <w:r w:rsidRPr="00090A5F">
              <w:rPr>
                <w:rFonts w:cs="Arial"/>
                <w:b/>
                <w:bCs/>
                <w:color w:val="FFFFFF" w:themeColor="background1"/>
                <w:szCs w:val="22"/>
              </w:rPr>
              <w:lastRenderedPageBreak/>
              <w:t xml:space="preserve">Intolerance </w:t>
            </w:r>
          </w:p>
        </w:tc>
      </w:tr>
      <w:tr w:rsidR="00CF5227" w:rsidRPr="003037DD" w14:paraId="356933E2" w14:textId="77777777" w:rsidTr="0ED1AFA4">
        <w:tc>
          <w:tcPr>
            <w:tcW w:w="4957" w:type="dxa"/>
          </w:tcPr>
          <w:p w14:paraId="1CA5C865" w14:textId="3B091FB7" w:rsidR="00CF5227" w:rsidRPr="003037DD" w:rsidRDefault="00E12481" w:rsidP="00241D5B">
            <w:pPr>
              <w:spacing w:after="240"/>
              <w:rPr>
                <w:rFonts w:cs="Arial"/>
                <w:szCs w:val="22"/>
              </w:rPr>
            </w:pPr>
            <w:r w:rsidRPr="003037DD">
              <w:rPr>
                <w:rFonts w:cs="Arial"/>
                <w:szCs w:val="22"/>
              </w:rPr>
              <w:t xml:space="preserve">Gluten Intolerance </w:t>
            </w:r>
            <w:r w:rsidRPr="003037DD">
              <w:rPr>
                <w:rFonts w:ascii="Wingdings" w:eastAsia="Wingdings" w:hAnsi="Wingdings" w:cs="Wingdings"/>
                <w:b/>
                <w:bCs/>
                <w:sz w:val="28"/>
                <w:szCs w:val="28"/>
              </w:rPr>
              <w:t>o</w:t>
            </w:r>
          </w:p>
        </w:tc>
        <w:tc>
          <w:tcPr>
            <w:tcW w:w="4671" w:type="dxa"/>
          </w:tcPr>
          <w:p w14:paraId="1F059D1D" w14:textId="11BF7912" w:rsidR="00CF5227" w:rsidRPr="003037DD" w:rsidRDefault="00CF5227" w:rsidP="00241D5B">
            <w:pPr>
              <w:spacing w:after="240"/>
              <w:rPr>
                <w:rFonts w:cs="Arial"/>
                <w:szCs w:val="22"/>
              </w:rPr>
            </w:pPr>
            <w:r w:rsidRPr="003037DD">
              <w:rPr>
                <w:rFonts w:cs="Arial"/>
                <w:szCs w:val="22"/>
              </w:rPr>
              <w:t>Lactose Intolerance</w:t>
            </w:r>
            <w:r w:rsidR="00241D5B" w:rsidRPr="003037DD">
              <w:rPr>
                <w:rFonts w:cs="Arial"/>
                <w:szCs w:val="22"/>
              </w:rPr>
              <w:t xml:space="preserve"> </w:t>
            </w:r>
            <w:r w:rsidR="00241D5B" w:rsidRPr="003037DD">
              <w:rPr>
                <w:rFonts w:ascii="Wingdings" w:eastAsia="Wingdings" w:hAnsi="Wingdings" w:cs="Wingdings"/>
                <w:b/>
                <w:bCs/>
                <w:sz w:val="28"/>
                <w:szCs w:val="28"/>
              </w:rPr>
              <w:t>o</w:t>
            </w:r>
          </w:p>
        </w:tc>
      </w:tr>
      <w:tr w:rsidR="00E12481" w:rsidRPr="003037DD" w14:paraId="3DEF1033" w14:textId="77777777" w:rsidTr="0ED1AFA4">
        <w:tc>
          <w:tcPr>
            <w:tcW w:w="9628" w:type="dxa"/>
            <w:gridSpan w:val="2"/>
          </w:tcPr>
          <w:p w14:paraId="6CFDAB63" w14:textId="77777777" w:rsidR="00E12481" w:rsidRPr="003037DD" w:rsidRDefault="00E12481" w:rsidP="00241D5B">
            <w:pPr>
              <w:spacing w:after="240"/>
              <w:rPr>
                <w:rFonts w:cs="Arial"/>
                <w:szCs w:val="22"/>
              </w:rPr>
            </w:pPr>
            <w:r w:rsidRPr="003037DD">
              <w:rPr>
                <w:rFonts w:cs="Arial"/>
                <w:szCs w:val="22"/>
              </w:rPr>
              <w:t>Other (Please Specify)</w:t>
            </w:r>
          </w:p>
          <w:p w14:paraId="6648A94B" w14:textId="77777777" w:rsidR="00E12481" w:rsidRDefault="00E12481" w:rsidP="00241D5B">
            <w:pPr>
              <w:spacing w:after="240"/>
              <w:rPr>
                <w:rFonts w:cs="Arial"/>
                <w:szCs w:val="22"/>
              </w:rPr>
            </w:pPr>
          </w:p>
          <w:p w14:paraId="0F68AE30" w14:textId="2DC47EFE" w:rsidR="00A35644" w:rsidRPr="003037DD" w:rsidRDefault="00A35644" w:rsidP="00241D5B">
            <w:pPr>
              <w:spacing w:after="240"/>
              <w:rPr>
                <w:rFonts w:cs="Arial"/>
                <w:szCs w:val="22"/>
              </w:rPr>
            </w:pPr>
          </w:p>
        </w:tc>
      </w:tr>
      <w:tr w:rsidR="00B20186" w:rsidRPr="003037DD" w14:paraId="281CC52D" w14:textId="77777777" w:rsidTr="0ED1AFA4">
        <w:tc>
          <w:tcPr>
            <w:tcW w:w="9628" w:type="dxa"/>
            <w:gridSpan w:val="2"/>
            <w:shd w:val="clear" w:color="auto" w:fill="00853E" w:themeFill="accent2"/>
          </w:tcPr>
          <w:p w14:paraId="0AB04A3D" w14:textId="0ADD05E2" w:rsidR="00B20186" w:rsidRPr="003037DD" w:rsidRDefault="00B20186" w:rsidP="00090A5F">
            <w:pPr>
              <w:spacing w:line="240" w:lineRule="auto"/>
              <w:rPr>
                <w:rFonts w:cs="Arial"/>
                <w:b/>
                <w:bCs/>
                <w:szCs w:val="22"/>
              </w:rPr>
            </w:pPr>
            <w:r w:rsidRPr="00090A5F">
              <w:rPr>
                <w:rFonts w:cs="Arial"/>
                <w:b/>
                <w:bCs/>
                <w:color w:val="FFFFFF" w:themeColor="background1"/>
                <w:szCs w:val="22"/>
              </w:rPr>
              <w:t xml:space="preserve">Other </w:t>
            </w:r>
            <w:r w:rsidR="00276540">
              <w:rPr>
                <w:rFonts w:cs="Arial"/>
                <w:b/>
                <w:bCs/>
                <w:color w:val="FFFFFF" w:themeColor="background1"/>
                <w:szCs w:val="22"/>
              </w:rPr>
              <w:t>m</w:t>
            </w:r>
            <w:r w:rsidRPr="00090A5F">
              <w:rPr>
                <w:rFonts w:cs="Arial"/>
                <w:b/>
                <w:bCs/>
                <w:color w:val="FFFFFF" w:themeColor="background1"/>
                <w:szCs w:val="22"/>
              </w:rPr>
              <w:t xml:space="preserve">edically </w:t>
            </w:r>
            <w:r w:rsidR="00276540">
              <w:rPr>
                <w:rFonts w:cs="Arial"/>
                <w:b/>
                <w:bCs/>
                <w:color w:val="FFFFFF" w:themeColor="background1"/>
                <w:szCs w:val="22"/>
              </w:rPr>
              <w:t>p</w:t>
            </w:r>
            <w:r w:rsidRPr="00090A5F">
              <w:rPr>
                <w:rFonts w:cs="Arial"/>
                <w:b/>
                <w:bCs/>
                <w:color w:val="FFFFFF" w:themeColor="background1"/>
                <w:szCs w:val="22"/>
              </w:rPr>
              <w:t>rescribed diets</w:t>
            </w:r>
            <w:r w:rsidR="00116D75">
              <w:rPr>
                <w:rFonts w:cs="Arial"/>
                <w:b/>
                <w:bCs/>
                <w:color w:val="FFFFFF" w:themeColor="background1"/>
                <w:szCs w:val="22"/>
              </w:rPr>
              <w:t xml:space="preserve"> – complex special diets</w:t>
            </w:r>
          </w:p>
        </w:tc>
      </w:tr>
      <w:tr w:rsidR="00B20186" w:rsidRPr="003037DD" w14:paraId="39278CFC" w14:textId="77777777" w:rsidTr="0ED1AFA4">
        <w:tc>
          <w:tcPr>
            <w:tcW w:w="4957" w:type="dxa"/>
          </w:tcPr>
          <w:p w14:paraId="5D734D13" w14:textId="461729F0" w:rsidR="00B20186" w:rsidRPr="003037DD" w:rsidRDefault="00B20186" w:rsidP="00241D5B">
            <w:pPr>
              <w:spacing w:after="240"/>
              <w:rPr>
                <w:rFonts w:cs="Arial"/>
                <w:szCs w:val="22"/>
              </w:rPr>
            </w:pPr>
            <w:r w:rsidRPr="003037DD">
              <w:rPr>
                <w:rFonts w:cs="Arial"/>
                <w:szCs w:val="22"/>
              </w:rPr>
              <w:t xml:space="preserve">Crohn’s Disease </w:t>
            </w:r>
            <w:r w:rsidRPr="003037DD">
              <w:rPr>
                <w:rFonts w:ascii="Wingdings" w:eastAsia="Wingdings" w:hAnsi="Wingdings" w:cs="Wingdings"/>
                <w:b/>
                <w:bCs/>
                <w:sz w:val="28"/>
                <w:szCs w:val="28"/>
              </w:rPr>
              <w:t>o</w:t>
            </w:r>
          </w:p>
        </w:tc>
        <w:tc>
          <w:tcPr>
            <w:tcW w:w="4671" w:type="dxa"/>
            <w:tcBorders>
              <w:bottom w:val="single" w:sz="4" w:space="0" w:color="auto"/>
            </w:tcBorders>
          </w:tcPr>
          <w:p w14:paraId="2B60BC61" w14:textId="1E9845FE" w:rsidR="00B20186" w:rsidRPr="003037DD" w:rsidRDefault="00B20186" w:rsidP="00241D5B">
            <w:pPr>
              <w:spacing w:after="240"/>
              <w:rPr>
                <w:rFonts w:cs="Arial"/>
                <w:szCs w:val="22"/>
              </w:rPr>
            </w:pPr>
            <w:r w:rsidRPr="003037DD">
              <w:rPr>
                <w:rFonts w:cs="Arial"/>
                <w:szCs w:val="22"/>
              </w:rPr>
              <w:t xml:space="preserve">Type 1 Diabetes </w:t>
            </w:r>
            <w:r w:rsidRPr="003037DD">
              <w:rPr>
                <w:rFonts w:ascii="Wingdings" w:eastAsia="Wingdings" w:hAnsi="Wingdings" w:cs="Wingdings"/>
                <w:b/>
                <w:bCs/>
                <w:sz w:val="28"/>
                <w:szCs w:val="28"/>
              </w:rPr>
              <w:t>o</w:t>
            </w:r>
          </w:p>
        </w:tc>
      </w:tr>
      <w:tr w:rsidR="00B20186" w:rsidRPr="003037DD" w14:paraId="3D55A280" w14:textId="77777777" w:rsidTr="0ED1AFA4">
        <w:tc>
          <w:tcPr>
            <w:tcW w:w="4957" w:type="dxa"/>
          </w:tcPr>
          <w:p w14:paraId="6CB3ADAA" w14:textId="27CF9025" w:rsidR="00B20186" w:rsidRPr="003037DD" w:rsidRDefault="00B20186" w:rsidP="00241D5B">
            <w:pPr>
              <w:spacing w:after="240"/>
              <w:rPr>
                <w:rFonts w:cs="Arial"/>
                <w:szCs w:val="22"/>
              </w:rPr>
            </w:pPr>
            <w:r w:rsidRPr="003037DD">
              <w:rPr>
                <w:rFonts w:cs="Arial"/>
                <w:szCs w:val="22"/>
              </w:rPr>
              <w:t xml:space="preserve">Epilepsy/Ketogenic Diet </w:t>
            </w:r>
            <w:r w:rsidRPr="003037DD">
              <w:rPr>
                <w:rFonts w:ascii="Wingdings" w:eastAsia="Wingdings" w:hAnsi="Wingdings" w:cs="Wingdings"/>
                <w:b/>
                <w:bCs/>
                <w:sz w:val="28"/>
                <w:szCs w:val="28"/>
              </w:rPr>
              <w:t>o</w:t>
            </w:r>
          </w:p>
        </w:tc>
        <w:tc>
          <w:tcPr>
            <w:tcW w:w="4671" w:type="dxa"/>
            <w:tcBorders>
              <w:bottom w:val="single" w:sz="4" w:space="0" w:color="auto"/>
            </w:tcBorders>
          </w:tcPr>
          <w:p w14:paraId="441A3AFC" w14:textId="60D9A578" w:rsidR="00B20186" w:rsidRPr="003037DD" w:rsidRDefault="00B20186" w:rsidP="00241D5B">
            <w:pPr>
              <w:spacing w:after="240"/>
              <w:rPr>
                <w:rFonts w:cs="Arial"/>
                <w:szCs w:val="22"/>
              </w:rPr>
            </w:pPr>
            <w:r w:rsidRPr="003037DD">
              <w:rPr>
                <w:rFonts w:cs="Arial"/>
                <w:szCs w:val="22"/>
              </w:rPr>
              <w:t xml:space="preserve">Low FODMAP </w:t>
            </w:r>
            <w:r w:rsidRPr="003037DD">
              <w:rPr>
                <w:rFonts w:ascii="Wingdings" w:eastAsia="Wingdings" w:hAnsi="Wingdings" w:cs="Wingdings"/>
                <w:b/>
                <w:bCs/>
                <w:sz w:val="28"/>
                <w:szCs w:val="28"/>
              </w:rPr>
              <w:t>o</w:t>
            </w:r>
          </w:p>
        </w:tc>
      </w:tr>
      <w:tr w:rsidR="00B20186" w:rsidRPr="003037DD" w14:paraId="3AB08367" w14:textId="77777777" w:rsidTr="0ED1AFA4">
        <w:tc>
          <w:tcPr>
            <w:tcW w:w="4957" w:type="dxa"/>
          </w:tcPr>
          <w:p w14:paraId="627FEB39" w14:textId="3B99880D" w:rsidR="00B20186" w:rsidRPr="003037DD" w:rsidRDefault="00B20186" w:rsidP="00241D5B">
            <w:pPr>
              <w:spacing w:after="240"/>
              <w:rPr>
                <w:rFonts w:cs="Arial"/>
                <w:szCs w:val="22"/>
              </w:rPr>
            </w:pPr>
            <w:r w:rsidRPr="003037DD">
              <w:rPr>
                <w:rFonts w:cs="Arial"/>
                <w:szCs w:val="22"/>
              </w:rPr>
              <w:t xml:space="preserve">Coeliac Disease </w:t>
            </w:r>
            <w:r w:rsidRPr="003037DD">
              <w:rPr>
                <w:rFonts w:ascii="Wingdings" w:eastAsia="Wingdings" w:hAnsi="Wingdings" w:cs="Wingdings"/>
                <w:b/>
                <w:bCs/>
                <w:sz w:val="28"/>
                <w:szCs w:val="28"/>
              </w:rPr>
              <w:t>o</w:t>
            </w:r>
          </w:p>
        </w:tc>
        <w:tc>
          <w:tcPr>
            <w:tcW w:w="4671" w:type="dxa"/>
            <w:tcBorders>
              <w:bottom w:val="single" w:sz="4" w:space="0" w:color="auto"/>
            </w:tcBorders>
          </w:tcPr>
          <w:p w14:paraId="606FC39F" w14:textId="5DA68CC6" w:rsidR="00B20186" w:rsidRPr="003037DD" w:rsidRDefault="00B20186" w:rsidP="00241D5B">
            <w:pPr>
              <w:spacing w:after="240"/>
              <w:rPr>
                <w:rFonts w:cs="Arial"/>
                <w:szCs w:val="22"/>
              </w:rPr>
            </w:pPr>
            <w:r w:rsidRPr="003037DD">
              <w:rPr>
                <w:rFonts w:cs="Arial"/>
                <w:szCs w:val="22"/>
              </w:rPr>
              <w:t xml:space="preserve">Dysphagia </w:t>
            </w:r>
            <w:r w:rsidRPr="003037DD">
              <w:rPr>
                <w:rFonts w:ascii="Wingdings" w:eastAsia="Wingdings" w:hAnsi="Wingdings" w:cs="Wingdings"/>
                <w:b/>
                <w:bCs/>
                <w:sz w:val="28"/>
                <w:szCs w:val="28"/>
              </w:rPr>
              <w:t>o</w:t>
            </w:r>
          </w:p>
        </w:tc>
      </w:tr>
      <w:tr w:rsidR="0ED1AFA4" w14:paraId="200506FB" w14:textId="77777777" w:rsidTr="0ED1AFA4">
        <w:trPr>
          <w:trHeight w:val="300"/>
        </w:trPr>
        <w:tc>
          <w:tcPr>
            <w:tcW w:w="4957" w:type="dxa"/>
          </w:tcPr>
          <w:p w14:paraId="26F91481" w14:textId="38195007" w:rsidR="63FCEFDA" w:rsidRDefault="63FCEFDA" w:rsidP="0ED1AFA4">
            <w:pPr>
              <w:rPr>
                <w:rFonts w:cs="Arial"/>
              </w:rPr>
            </w:pPr>
            <w:r w:rsidRPr="0ED1AFA4">
              <w:rPr>
                <w:rFonts w:cs="Arial"/>
              </w:rPr>
              <w:t>Sensory Aversion</w:t>
            </w:r>
            <w:r w:rsidR="5BE157BF" w:rsidRPr="0ED1AFA4">
              <w:rPr>
                <w:rFonts w:cs="Arial"/>
              </w:rPr>
              <w:t xml:space="preserve"> (e.g. texture/</w:t>
            </w:r>
            <w:proofErr w:type="spellStart"/>
            <w:r w:rsidR="5BE157BF" w:rsidRPr="0ED1AFA4">
              <w:rPr>
                <w:rFonts w:cs="Arial"/>
              </w:rPr>
              <w:t>colour</w:t>
            </w:r>
            <w:proofErr w:type="spellEnd"/>
            <w:r w:rsidR="5BE157BF" w:rsidRPr="0ED1AFA4">
              <w:rPr>
                <w:rFonts w:cs="Arial"/>
              </w:rPr>
              <w:t xml:space="preserve">) </w:t>
            </w:r>
            <w:r w:rsidR="5BE157BF" w:rsidRPr="0ED1AFA4">
              <w:rPr>
                <w:rFonts w:ascii="Wingdings" w:eastAsia="Wingdings" w:hAnsi="Wingdings" w:cs="Wingdings"/>
                <w:b/>
                <w:bCs/>
                <w:sz w:val="28"/>
                <w:szCs w:val="28"/>
              </w:rPr>
              <w:t>o</w:t>
            </w:r>
          </w:p>
          <w:p w14:paraId="228A4756" w14:textId="3E24CFB1" w:rsidR="0ED1AFA4" w:rsidRDefault="0ED1AFA4" w:rsidP="0ED1AFA4">
            <w:pPr>
              <w:rPr>
                <w:rFonts w:ascii="Wingdings" w:eastAsia="Wingdings" w:hAnsi="Wingdings" w:cs="Wingdings"/>
                <w:b/>
                <w:bCs/>
                <w:sz w:val="28"/>
                <w:szCs w:val="28"/>
              </w:rPr>
            </w:pPr>
          </w:p>
        </w:tc>
        <w:tc>
          <w:tcPr>
            <w:tcW w:w="4671" w:type="dxa"/>
            <w:tcBorders>
              <w:bottom w:val="single" w:sz="4" w:space="0" w:color="auto"/>
            </w:tcBorders>
          </w:tcPr>
          <w:p w14:paraId="64ABCE33" w14:textId="2D69283D" w:rsidR="5BE157BF" w:rsidRDefault="00116D75" w:rsidP="0ED1AFA4">
            <w:pPr>
              <w:rPr>
                <w:rFonts w:cs="Arial"/>
              </w:rPr>
            </w:pPr>
            <w:r>
              <w:rPr>
                <w:rFonts w:cs="Arial"/>
              </w:rPr>
              <w:t xml:space="preserve">Other </w:t>
            </w:r>
            <w:r w:rsidRPr="003037DD">
              <w:rPr>
                <w:rFonts w:ascii="Wingdings" w:eastAsia="Wingdings" w:hAnsi="Wingdings" w:cs="Wingdings"/>
                <w:b/>
                <w:bCs/>
                <w:sz w:val="28"/>
                <w:szCs w:val="28"/>
              </w:rPr>
              <w:t>o</w:t>
            </w:r>
          </w:p>
        </w:tc>
      </w:tr>
      <w:tr w:rsidR="00C70A42" w:rsidRPr="003037DD" w14:paraId="55EDBE48" w14:textId="77777777" w:rsidTr="0ED1AFA4">
        <w:tc>
          <w:tcPr>
            <w:tcW w:w="9628" w:type="dxa"/>
            <w:gridSpan w:val="2"/>
            <w:tcBorders>
              <w:bottom w:val="single" w:sz="4" w:space="0" w:color="auto"/>
            </w:tcBorders>
            <w:shd w:val="clear" w:color="auto" w:fill="auto"/>
          </w:tcPr>
          <w:p w14:paraId="05DBA24B" w14:textId="76647640" w:rsidR="00C70A42" w:rsidRPr="003037DD" w:rsidRDefault="00C70A42" w:rsidP="0ED1AFA4">
            <w:pPr>
              <w:spacing w:after="240"/>
              <w:rPr>
                <w:rFonts w:cs="Arial"/>
                <w:b/>
                <w:bCs/>
              </w:rPr>
            </w:pPr>
            <w:r w:rsidRPr="0ED1AFA4">
              <w:rPr>
                <w:rFonts w:cs="Arial"/>
              </w:rPr>
              <w:t xml:space="preserve">Does your child require any foods that need changes in texture and state the changes required?         Yes </w:t>
            </w:r>
            <w:r w:rsidRPr="0ED1AFA4">
              <w:rPr>
                <w:rFonts w:ascii="Wingdings" w:eastAsia="Wingdings" w:hAnsi="Wingdings" w:cs="Wingdings"/>
                <w:b/>
                <w:bCs/>
                <w:sz w:val="28"/>
                <w:szCs w:val="28"/>
              </w:rPr>
              <w:t>o</w:t>
            </w:r>
            <w:r w:rsidRPr="0ED1AFA4">
              <w:rPr>
                <w:rFonts w:cs="Arial"/>
                <w:b/>
                <w:bCs/>
                <w:sz w:val="28"/>
                <w:szCs w:val="28"/>
              </w:rPr>
              <w:t xml:space="preserve">              </w:t>
            </w:r>
            <w:r w:rsidRPr="0ED1AFA4">
              <w:rPr>
                <w:rFonts w:cs="Arial"/>
              </w:rPr>
              <w:t xml:space="preserve">No </w:t>
            </w:r>
            <w:r w:rsidRPr="0ED1AFA4">
              <w:rPr>
                <w:rFonts w:ascii="Wingdings" w:eastAsia="Wingdings" w:hAnsi="Wingdings" w:cs="Wingdings"/>
                <w:b/>
                <w:bCs/>
                <w:sz w:val="28"/>
                <w:szCs w:val="28"/>
              </w:rPr>
              <w:t>o</w:t>
            </w:r>
          </w:p>
        </w:tc>
      </w:tr>
      <w:tr w:rsidR="00C70A42" w:rsidRPr="003037DD" w14:paraId="11381629" w14:textId="77777777" w:rsidTr="0ED1AFA4">
        <w:tc>
          <w:tcPr>
            <w:tcW w:w="9628" w:type="dxa"/>
            <w:gridSpan w:val="2"/>
          </w:tcPr>
          <w:p w14:paraId="6172EE98" w14:textId="4B05A919" w:rsidR="00C70A42" w:rsidRPr="003037DD" w:rsidRDefault="00C70A42" w:rsidP="00C70A42">
            <w:pPr>
              <w:spacing w:after="240"/>
              <w:rPr>
                <w:rFonts w:cs="Arial"/>
                <w:szCs w:val="22"/>
              </w:rPr>
            </w:pPr>
            <w:r w:rsidRPr="003037DD">
              <w:rPr>
                <w:rFonts w:cs="Arial"/>
                <w:szCs w:val="22"/>
              </w:rPr>
              <w:t>Do you use prescribed dietary products with your child?            Yes</w:t>
            </w:r>
            <w:r w:rsidRPr="003037DD">
              <w:rPr>
                <w:rFonts w:ascii="Wingdings" w:eastAsia="Wingdings" w:hAnsi="Wingdings" w:cs="Wingdings"/>
                <w:b/>
                <w:bCs/>
                <w:sz w:val="28"/>
                <w:szCs w:val="28"/>
              </w:rPr>
              <w:t>o</w:t>
            </w:r>
            <w:r w:rsidRPr="003037DD">
              <w:rPr>
                <w:rFonts w:cs="Arial"/>
                <w:szCs w:val="22"/>
              </w:rPr>
              <w:t xml:space="preserve">       No</w:t>
            </w:r>
            <w:r w:rsidRPr="003037DD">
              <w:rPr>
                <w:rFonts w:ascii="Wingdings" w:eastAsia="Wingdings" w:hAnsi="Wingdings" w:cs="Wingdings"/>
                <w:b/>
                <w:bCs/>
                <w:sz w:val="28"/>
                <w:szCs w:val="28"/>
              </w:rPr>
              <w:t>o</w:t>
            </w:r>
          </w:p>
        </w:tc>
      </w:tr>
      <w:tr w:rsidR="006C60B8" w:rsidRPr="003037DD" w14:paraId="159F2F04" w14:textId="77777777" w:rsidTr="0ED1AFA4">
        <w:tc>
          <w:tcPr>
            <w:tcW w:w="9628" w:type="dxa"/>
            <w:gridSpan w:val="2"/>
          </w:tcPr>
          <w:p w14:paraId="423C1284" w14:textId="0305BF96" w:rsidR="006C60B8" w:rsidRPr="003037DD" w:rsidRDefault="006C60B8" w:rsidP="00C70A42">
            <w:pPr>
              <w:spacing w:after="240"/>
              <w:rPr>
                <w:rFonts w:cs="Arial"/>
                <w:szCs w:val="22"/>
              </w:rPr>
            </w:pPr>
            <w:r w:rsidRPr="003037DD">
              <w:rPr>
                <w:rFonts w:cs="Arial"/>
                <w:szCs w:val="22"/>
              </w:rPr>
              <w:t xml:space="preserve">If yes, do these dietary products go to school with your child?  Yes </w:t>
            </w:r>
            <w:r w:rsidRPr="003037DD">
              <w:rPr>
                <w:rFonts w:ascii="Wingdings" w:eastAsia="Wingdings" w:hAnsi="Wingdings" w:cs="Wingdings"/>
                <w:b/>
                <w:bCs/>
                <w:sz w:val="28"/>
                <w:szCs w:val="28"/>
              </w:rPr>
              <w:t>o</w:t>
            </w:r>
            <w:r w:rsidRPr="003037DD">
              <w:rPr>
                <w:rFonts w:cs="Arial"/>
                <w:b/>
                <w:bCs/>
                <w:sz w:val="28"/>
                <w:szCs w:val="28"/>
              </w:rPr>
              <w:t xml:space="preserve">     </w:t>
            </w:r>
            <w:r w:rsidRPr="003037DD">
              <w:rPr>
                <w:rFonts w:cs="Arial"/>
                <w:szCs w:val="22"/>
              </w:rPr>
              <w:t>No</w:t>
            </w:r>
            <w:r w:rsidRPr="003037DD">
              <w:rPr>
                <w:rFonts w:ascii="Wingdings" w:eastAsia="Wingdings" w:hAnsi="Wingdings" w:cs="Wingdings"/>
                <w:b/>
                <w:bCs/>
                <w:sz w:val="28"/>
                <w:szCs w:val="28"/>
              </w:rPr>
              <w:t>o</w:t>
            </w:r>
          </w:p>
        </w:tc>
      </w:tr>
      <w:tr w:rsidR="00C70A42" w:rsidRPr="003037DD" w14:paraId="72EE5CC4" w14:textId="77777777" w:rsidTr="0ED1AFA4">
        <w:tc>
          <w:tcPr>
            <w:tcW w:w="9628" w:type="dxa"/>
            <w:gridSpan w:val="2"/>
          </w:tcPr>
          <w:p w14:paraId="3834B22A" w14:textId="4F1E933D" w:rsidR="00C70A42" w:rsidRPr="003037DD" w:rsidRDefault="00A9151C" w:rsidP="00C70A42">
            <w:pPr>
              <w:spacing w:after="240"/>
              <w:rPr>
                <w:rFonts w:cs="Arial"/>
                <w:szCs w:val="22"/>
              </w:rPr>
            </w:pPr>
            <w:r>
              <w:rPr>
                <w:rFonts w:cs="Arial"/>
                <w:szCs w:val="22"/>
              </w:rPr>
              <w:t>If yes to any of the above</w:t>
            </w:r>
            <w:r w:rsidR="00C70A42" w:rsidRPr="003037DD">
              <w:rPr>
                <w:rFonts w:cs="Arial"/>
                <w:szCs w:val="22"/>
              </w:rPr>
              <w:t>, please describe what foods or food groups to be avoided and the list of foods that can be used to substitute these:</w:t>
            </w:r>
          </w:p>
          <w:p w14:paraId="1C89A392" w14:textId="77777777" w:rsidR="00C70A42" w:rsidRDefault="00C70A42" w:rsidP="00C70A42">
            <w:pPr>
              <w:spacing w:after="240"/>
              <w:rPr>
                <w:rFonts w:cs="Arial"/>
                <w:szCs w:val="22"/>
              </w:rPr>
            </w:pPr>
          </w:p>
          <w:p w14:paraId="1C895758" w14:textId="77777777" w:rsidR="00116D75" w:rsidRDefault="00116D75" w:rsidP="00C70A42">
            <w:pPr>
              <w:spacing w:after="240"/>
              <w:rPr>
                <w:rFonts w:cs="Arial"/>
                <w:szCs w:val="22"/>
              </w:rPr>
            </w:pPr>
          </w:p>
          <w:p w14:paraId="02222343" w14:textId="77777777" w:rsidR="00116D75" w:rsidRPr="003037DD" w:rsidRDefault="00116D75" w:rsidP="00C70A42">
            <w:pPr>
              <w:spacing w:after="240"/>
              <w:rPr>
                <w:rFonts w:cs="Arial"/>
                <w:szCs w:val="22"/>
              </w:rPr>
            </w:pPr>
          </w:p>
          <w:p w14:paraId="3D71BD35" w14:textId="77777777" w:rsidR="00C70A42" w:rsidRDefault="00C70A42" w:rsidP="00C70A42">
            <w:pPr>
              <w:spacing w:after="240"/>
              <w:rPr>
                <w:rFonts w:cs="Arial"/>
                <w:szCs w:val="22"/>
              </w:rPr>
            </w:pPr>
          </w:p>
          <w:p w14:paraId="388DAA21" w14:textId="77777777" w:rsidR="00A35644" w:rsidRPr="003037DD" w:rsidRDefault="00A35644" w:rsidP="00C70A42">
            <w:pPr>
              <w:spacing w:after="240"/>
              <w:rPr>
                <w:rFonts w:cs="Arial"/>
                <w:szCs w:val="22"/>
              </w:rPr>
            </w:pPr>
          </w:p>
          <w:p w14:paraId="58EC0E53" w14:textId="4F747C56" w:rsidR="00C70A42" w:rsidRPr="003037DD" w:rsidRDefault="00C70A42" w:rsidP="00C70A42">
            <w:pPr>
              <w:spacing w:after="240"/>
              <w:rPr>
                <w:rFonts w:cs="Arial"/>
                <w:szCs w:val="22"/>
              </w:rPr>
            </w:pPr>
          </w:p>
        </w:tc>
      </w:tr>
    </w:tbl>
    <w:p w14:paraId="28930694" w14:textId="7E33E5A1" w:rsidR="004A6F22" w:rsidRPr="003037DD" w:rsidRDefault="00A868C8" w:rsidP="00CE3011">
      <w:pPr>
        <w:spacing w:before="480" w:after="240"/>
        <w:rPr>
          <w:rFonts w:cs="Arial"/>
          <w:szCs w:val="22"/>
        </w:rPr>
      </w:pPr>
      <w:r w:rsidRPr="003037DD">
        <w:rPr>
          <w:rFonts w:cs="Arial"/>
          <w:szCs w:val="22"/>
        </w:rPr>
        <w:t>Parent/Caregiver Name: __________________________________________________________</w:t>
      </w:r>
    </w:p>
    <w:p w14:paraId="27FD3D63" w14:textId="23EE95E1" w:rsidR="00A868C8" w:rsidRPr="003037DD" w:rsidRDefault="00A868C8" w:rsidP="00CE3011">
      <w:pPr>
        <w:spacing w:before="480" w:after="240"/>
        <w:rPr>
          <w:rFonts w:cs="Arial"/>
          <w:szCs w:val="22"/>
        </w:rPr>
      </w:pPr>
      <w:r w:rsidRPr="003037DD">
        <w:rPr>
          <w:rFonts w:cs="Arial"/>
          <w:szCs w:val="22"/>
        </w:rPr>
        <w:t>Parent/Caregiver Signature: _______________________________________________________</w:t>
      </w:r>
    </w:p>
    <w:p w14:paraId="58CDDD81" w14:textId="2A81BE4A" w:rsidR="00922ACD" w:rsidRPr="003037DD" w:rsidRDefault="00A868C8" w:rsidP="00CE3011">
      <w:pPr>
        <w:spacing w:before="480" w:after="240"/>
        <w:rPr>
          <w:rFonts w:cs="Arial"/>
          <w:szCs w:val="22"/>
        </w:rPr>
      </w:pPr>
      <w:r w:rsidRPr="003037DD">
        <w:rPr>
          <w:rFonts w:cs="Arial"/>
          <w:szCs w:val="22"/>
        </w:rPr>
        <w:t>Date: _________________________________</w:t>
      </w:r>
    </w:p>
    <w:p w14:paraId="6268D6AF" w14:textId="77777777" w:rsidR="00A9151C" w:rsidRDefault="00A9151C" w:rsidP="00A9151C">
      <w:pPr>
        <w:rPr>
          <w:rFonts w:cs="Arial"/>
          <w:b/>
          <w:bCs/>
          <w:szCs w:val="22"/>
        </w:rPr>
      </w:pPr>
    </w:p>
    <w:p w14:paraId="32EA47AC" w14:textId="65289F01" w:rsidR="00A868C8" w:rsidRPr="00A9151C" w:rsidRDefault="00A868C8" w:rsidP="00A9151C">
      <w:r w:rsidRPr="00670DD7">
        <w:rPr>
          <w:rFonts w:cs="Arial"/>
          <w:b/>
          <w:bCs/>
          <w:szCs w:val="22"/>
        </w:rPr>
        <w:t>To be completed by the school:</w:t>
      </w:r>
    </w:p>
    <w:p w14:paraId="18B8B660" w14:textId="12879899" w:rsidR="00C70A42" w:rsidRPr="00C74437" w:rsidRDefault="00245C03" w:rsidP="00C74437">
      <w:pPr>
        <w:spacing w:before="480" w:after="240"/>
        <w:rPr>
          <w:rFonts w:cs="Arial"/>
          <w:szCs w:val="22"/>
        </w:rPr>
      </w:pPr>
      <w:r w:rsidRPr="003037DD">
        <w:rPr>
          <w:rFonts w:cs="Arial"/>
          <w:szCs w:val="22"/>
        </w:rPr>
        <w:t>D</w:t>
      </w:r>
      <w:r w:rsidR="00A868C8" w:rsidRPr="003037DD">
        <w:rPr>
          <w:rFonts w:cs="Arial"/>
          <w:szCs w:val="22"/>
        </w:rPr>
        <w:t>ate Received:</w:t>
      </w:r>
      <w:r w:rsidRPr="003037DD">
        <w:rPr>
          <w:rFonts w:cs="Arial"/>
          <w:szCs w:val="22"/>
        </w:rPr>
        <w:t xml:space="preserve"> </w:t>
      </w:r>
      <w:r w:rsidR="00B62E8E" w:rsidRPr="003037DD">
        <w:rPr>
          <w:rFonts w:cs="Arial"/>
          <w:szCs w:val="22"/>
        </w:rPr>
        <w:t>_____________________</w:t>
      </w:r>
      <w:r w:rsidR="00A35644">
        <w:rPr>
          <w:rFonts w:cs="Arial"/>
          <w:szCs w:val="22"/>
        </w:rPr>
        <w:t xml:space="preserve"> Received By</w:t>
      </w:r>
      <w:r w:rsidR="00A868C8" w:rsidRPr="003037DD">
        <w:rPr>
          <w:rFonts w:cs="Arial"/>
          <w:szCs w:val="22"/>
        </w:rPr>
        <w:t>:</w:t>
      </w:r>
      <w:r w:rsidR="00B62E8E" w:rsidRPr="003037DD">
        <w:rPr>
          <w:rFonts w:cs="Arial"/>
          <w:szCs w:val="22"/>
        </w:rPr>
        <w:t>___________________________</w:t>
      </w:r>
      <w:r w:rsidR="00A35644" w:rsidRPr="003037DD">
        <w:rPr>
          <w:rFonts w:cs="Arial"/>
          <w:b/>
          <w:bCs/>
          <w:sz w:val="24"/>
          <w:szCs w:val="24"/>
        </w:rPr>
        <w:t xml:space="preserve"> </w:t>
      </w:r>
      <w:r w:rsidR="00C70A42" w:rsidRPr="003037DD">
        <w:rPr>
          <w:rFonts w:cs="Arial"/>
          <w:b/>
          <w:bCs/>
          <w:sz w:val="24"/>
          <w:szCs w:val="24"/>
        </w:rPr>
        <w:br w:type="page"/>
      </w:r>
    </w:p>
    <w:p w14:paraId="61BF8B46" w14:textId="6D202E0F" w:rsidR="008F28CB" w:rsidRPr="00382E38" w:rsidRDefault="00656D70" w:rsidP="00382E38">
      <w:pPr>
        <w:pStyle w:val="MoECoverPageHeading"/>
        <w:rPr>
          <w:b w:val="0"/>
          <w:bCs/>
          <w:color w:val="00853E"/>
          <w:sz w:val="40"/>
          <w:szCs w:val="40"/>
        </w:rPr>
      </w:pPr>
      <w:r w:rsidRPr="00382E38">
        <w:rPr>
          <w:b w:val="0"/>
          <w:bCs/>
          <w:color w:val="00853E"/>
          <w:sz w:val="40"/>
          <w:szCs w:val="40"/>
        </w:rPr>
        <w:lastRenderedPageBreak/>
        <w:t>S</w:t>
      </w:r>
      <w:r w:rsidR="00702C68" w:rsidRPr="00382E38">
        <w:rPr>
          <w:b w:val="0"/>
          <w:bCs/>
          <w:color w:val="00853E"/>
          <w:sz w:val="40"/>
          <w:szCs w:val="40"/>
        </w:rPr>
        <w:t>ample</w:t>
      </w:r>
      <w:r w:rsidR="00116D75">
        <w:rPr>
          <w:b w:val="0"/>
          <w:bCs/>
          <w:color w:val="00853E"/>
          <w:sz w:val="40"/>
          <w:szCs w:val="40"/>
        </w:rPr>
        <w:t xml:space="preserve"> Special</w:t>
      </w:r>
      <w:r w:rsidR="00495C2A" w:rsidRPr="00382E38">
        <w:rPr>
          <w:b w:val="0"/>
          <w:bCs/>
          <w:color w:val="00853E"/>
          <w:sz w:val="40"/>
          <w:szCs w:val="40"/>
        </w:rPr>
        <w:t xml:space="preserve"> Diet Medical Form</w:t>
      </w:r>
      <w:r w:rsidR="006C60B8" w:rsidRPr="00382E38">
        <w:rPr>
          <w:b w:val="0"/>
          <w:bCs/>
          <w:color w:val="00853E"/>
          <w:sz w:val="40"/>
          <w:szCs w:val="40"/>
        </w:rPr>
        <w:t xml:space="preserve"> </w:t>
      </w:r>
    </w:p>
    <w:p w14:paraId="258C23F0" w14:textId="5AE6F1B7" w:rsidR="008F28CB" w:rsidRPr="00382E38" w:rsidRDefault="00495C2A" w:rsidP="00382E38">
      <w:pPr>
        <w:pStyle w:val="Heading2"/>
        <w:rPr>
          <w:color w:val="00853E" w:themeColor="accent2"/>
        </w:rPr>
      </w:pPr>
      <w:r w:rsidRPr="00382E38">
        <w:rPr>
          <w:color w:val="00853E" w:themeColor="accent2"/>
        </w:rPr>
        <w:t xml:space="preserve">TO BE RETURNED TO SCHOOL </w:t>
      </w:r>
      <w:r w:rsidR="006C60B8" w:rsidRPr="00382E38">
        <w:rPr>
          <w:color w:val="00853E" w:themeColor="accent2"/>
        </w:rPr>
        <w:t>OFFICE</w:t>
      </w:r>
    </w:p>
    <w:p w14:paraId="46979E45" w14:textId="77777777" w:rsidR="008F28CB" w:rsidRPr="003037DD" w:rsidRDefault="00495C2A" w:rsidP="00CE3011">
      <w:pPr>
        <w:spacing w:before="480" w:after="240"/>
        <w:rPr>
          <w:rFonts w:cs="Arial"/>
          <w:szCs w:val="22"/>
        </w:rPr>
      </w:pPr>
      <w:r w:rsidRPr="003037DD">
        <w:rPr>
          <w:rFonts w:cs="Arial"/>
          <w:szCs w:val="22"/>
        </w:rPr>
        <w:t xml:space="preserve">Date: </w:t>
      </w:r>
    </w:p>
    <w:p w14:paraId="223F1606" w14:textId="77777777" w:rsidR="008F28CB" w:rsidRPr="003037DD" w:rsidRDefault="00495C2A" w:rsidP="00CE3011">
      <w:pPr>
        <w:spacing w:before="480" w:after="240"/>
        <w:rPr>
          <w:rFonts w:cs="Arial"/>
          <w:szCs w:val="22"/>
        </w:rPr>
      </w:pPr>
      <w:r w:rsidRPr="003037DD">
        <w:rPr>
          <w:rFonts w:cs="Arial"/>
          <w:szCs w:val="22"/>
        </w:rPr>
        <w:t xml:space="preserve">Dear: </w:t>
      </w:r>
    </w:p>
    <w:p w14:paraId="58A36AE3" w14:textId="171911F3" w:rsidR="008F28CB" w:rsidRPr="003037DD" w:rsidRDefault="00495C2A" w:rsidP="00CE3011">
      <w:pPr>
        <w:spacing w:before="480" w:after="240"/>
        <w:rPr>
          <w:rFonts w:cs="Arial"/>
          <w:szCs w:val="22"/>
        </w:rPr>
      </w:pPr>
      <w:r w:rsidRPr="003037DD">
        <w:rPr>
          <w:rFonts w:cs="Arial"/>
          <w:szCs w:val="22"/>
        </w:rPr>
        <w:t>RE: (</w:t>
      </w:r>
      <w:r w:rsidR="00245C03" w:rsidRPr="003037DD">
        <w:rPr>
          <w:rFonts w:cs="Arial"/>
          <w:szCs w:val="22"/>
        </w:rPr>
        <w:t>Student</w:t>
      </w:r>
      <w:r w:rsidRPr="003037DD">
        <w:rPr>
          <w:rFonts w:cs="Arial"/>
          <w:szCs w:val="22"/>
        </w:rPr>
        <w:t xml:space="preserve">’s name) </w:t>
      </w:r>
    </w:p>
    <w:p w14:paraId="4438DB48" w14:textId="77777777" w:rsidR="008F28CB" w:rsidRPr="003037DD" w:rsidRDefault="00495C2A" w:rsidP="00CE3011">
      <w:pPr>
        <w:spacing w:before="480" w:after="240"/>
        <w:rPr>
          <w:rFonts w:cs="Arial"/>
          <w:szCs w:val="22"/>
        </w:rPr>
      </w:pPr>
      <w:r w:rsidRPr="003037DD">
        <w:rPr>
          <w:rFonts w:cs="Arial"/>
          <w:szCs w:val="22"/>
        </w:rPr>
        <w:t xml:space="preserve">DOB: </w:t>
      </w:r>
    </w:p>
    <w:p w14:paraId="74D58639" w14:textId="77777777" w:rsidR="008F28CB" w:rsidRPr="003037DD" w:rsidRDefault="008F28CB" w:rsidP="00CE3011">
      <w:pPr>
        <w:spacing w:before="480" w:after="240"/>
        <w:rPr>
          <w:rFonts w:cs="Arial"/>
          <w:szCs w:val="22"/>
        </w:rPr>
      </w:pPr>
      <w:r w:rsidRPr="003037DD">
        <w:rPr>
          <w:rFonts w:cs="Arial"/>
          <w:szCs w:val="22"/>
        </w:rPr>
        <w:t>NHI Number</w:t>
      </w:r>
      <w:r w:rsidR="00495C2A" w:rsidRPr="003037DD">
        <w:rPr>
          <w:rFonts w:cs="Arial"/>
          <w:szCs w:val="22"/>
        </w:rPr>
        <w:t xml:space="preserve">: </w:t>
      </w:r>
    </w:p>
    <w:p w14:paraId="79C905CA" w14:textId="68D3D9E9" w:rsidR="008F28CB" w:rsidRPr="003037DD" w:rsidRDefault="00495C2A" w:rsidP="00CE3011">
      <w:pPr>
        <w:spacing w:before="480" w:after="240"/>
        <w:rPr>
          <w:rFonts w:cs="Arial"/>
          <w:szCs w:val="22"/>
        </w:rPr>
      </w:pPr>
      <w:r w:rsidRPr="003037DD">
        <w:rPr>
          <w:rFonts w:cs="Arial"/>
          <w:szCs w:val="22"/>
        </w:rPr>
        <w:t xml:space="preserve">I confirm that the above </w:t>
      </w:r>
      <w:r w:rsidR="00245C03" w:rsidRPr="003037DD">
        <w:rPr>
          <w:rFonts w:cs="Arial"/>
          <w:szCs w:val="22"/>
        </w:rPr>
        <w:t>student</w:t>
      </w:r>
      <w:r w:rsidRPr="003037DD">
        <w:rPr>
          <w:rFonts w:cs="Arial"/>
          <w:szCs w:val="22"/>
        </w:rPr>
        <w:t xml:space="preserve"> requires </w:t>
      </w:r>
      <w:r w:rsidR="00656D70" w:rsidRPr="003037DD">
        <w:rPr>
          <w:rFonts w:cs="Arial"/>
          <w:szCs w:val="22"/>
        </w:rPr>
        <w:t>specialised</w:t>
      </w:r>
      <w:r w:rsidRPr="003037DD">
        <w:rPr>
          <w:rFonts w:cs="Arial"/>
          <w:szCs w:val="22"/>
        </w:rPr>
        <w:t xml:space="preserve"> diet provision. </w:t>
      </w:r>
    </w:p>
    <w:p w14:paraId="5771C1D2" w14:textId="311C770D" w:rsidR="008F28CB" w:rsidRPr="003037DD" w:rsidRDefault="00495C2A" w:rsidP="00CE3011">
      <w:pPr>
        <w:spacing w:before="480" w:after="240"/>
        <w:rPr>
          <w:rFonts w:cs="Arial"/>
          <w:szCs w:val="22"/>
        </w:rPr>
      </w:pPr>
      <w:r w:rsidRPr="003037DD">
        <w:rPr>
          <w:rFonts w:cs="Arial"/>
          <w:szCs w:val="22"/>
        </w:rPr>
        <w:t>Diet required:</w:t>
      </w:r>
    </w:p>
    <w:p w14:paraId="416D6ECA" w14:textId="7811A403" w:rsidR="00245C03" w:rsidRPr="003037DD" w:rsidRDefault="008F28CB" w:rsidP="00245C03">
      <w:pPr>
        <w:spacing w:before="240"/>
        <w:rPr>
          <w:rFonts w:cs="Arial"/>
          <w:szCs w:val="22"/>
        </w:rPr>
      </w:pPr>
      <w:r w:rsidRPr="003037DD">
        <w:rPr>
          <w:rFonts w:cs="Arial"/>
          <w:szCs w:val="22"/>
        </w:rPr>
        <w:t>______________________________________________________________________________</w:t>
      </w:r>
    </w:p>
    <w:p w14:paraId="031B387E" w14:textId="24D2A410" w:rsidR="00245C03" w:rsidRPr="003037DD" w:rsidRDefault="008F28CB" w:rsidP="00245C03">
      <w:pPr>
        <w:spacing w:before="240"/>
        <w:rPr>
          <w:rFonts w:cs="Arial"/>
          <w:szCs w:val="22"/>
        </w:rPr>
      </w:pPr>
      <w:r w:rsidRPr="003037DD">
        <w:rPr>
          <w:rFonts w:cs="Arial"/>
          <w:szCs w:val="22"/>
        </w:rPr>
        <w:t>______________________________________________________________________________</w:t>
      </w:r>
    </w:p>
    <w:p w14:paraId="3FFF6960" w14:textId="56BD2FC4" w:rsidR="00245C03" w:rsidRPr="003037DD" w:rsidRDefault="008F28CB" w:rsidP="00245C03">
      <w:pPr>
        <w:spacing w:before="240"/>
        <w:rPr>
          <w:rFonts w:cs="Arial"/>
          <w:szCs w:val="22"/>
        </w:rPr>
      </w:pPr>
      <w:r w:rsidRPr="003037DD">
        <w:rPr>
          <w:rFonts w:cs="Arial"/>
          <w:szCs w:val="22"/>
        </w:rPr>
        <w:t>______________________________________________________________________________</w:t>
      </w:r>
    </w:p>
    <w:p w14:paraId="3ECD8C75" w14:textId="77777777" w:rsidR="008F28CB" w:rsidRPr="003037DD" w:rsidRDefault="008F28CB" w:rsidP="008F28CB">
      <w:pPr>
        <w:rPr>
          <w:rFonts w:cs="Arial"/>
          <w:szCs w:val="22"/>
        </w:rPr>
      </w:pPr>
    </w:p>
    <w:p w14:paraId="43E282AF" w14:textId="77777777" w:rsidR="008F28CB" w:rsidRPr="003037DD" w:rsidRDefault="00495C2A" w:rsidP="008F28CB">
      <w:pPr>
        <w:spacing w:after="240"/>
        <w:rPr>
          <w:rFonts w:cs="Arial"/>
          <w:szCs w:val="22"/>
        </w:rPr>
      </w:pPr>
      <w:r w:rsidRPr="003037DD">
        <w:rPr>
          <w:rFonts w:cs="Arial"/>
          <w:szCs w:val="22"/>
        </w:rPr>
        <w:t>Any other additional relevant information</w:t>
      </w:r>
      <w:r w:rsidR="008F28CB" w:rsidRPr="003037DD">
        <w:rPr>
          <w:rFonts w:cs="Arial"/>
          <w:szCs w:val="22"/>
        </w:rPr>
        <w:t>:</w:t>
      </w:r>
    </w:p>
    <w:p w14:paraId="57117209" w14:textId="26DEFE55" w:rsidR="00245C03" w:rsidRPr="003037DD" w:rsidRDefault="008F28CB" w:rsidP="008F28CB">
      <w:pPr>
        <w:rPr>
          <w:rFonts w:cs="Arial"/>
          <w:szCs w:val="22"/>
        </w:rPr>
      </w:pPr>
      <w:r w:rsidRPr="003037DD">
        <w:rPr>
          <w:rFonts w:cs="Arial"/>
          <w:szCs w:val="22"/>
        </w:rPr>
        <w:t>______________________________________________________________________________</w:t>
      </w:r>
    </w:p>
    <w:p w14:paraId="30C01CAF" w14:textId="77777777" w:rsidR="00245C03" w:rsidRPr="003037DD" w:rsidRDefault="00245C03" w:rsidP="008F28CB">
      <w:pPr>
        <w:rPr>
          <w:rFonts w:cs="Arial"/>
          <w:szCs w:val="22"/>
        </w:rPr>
      </w:pPr>
    </w:p>
    <w:p w14:paraId="16D5E26C" w14:textId="0EE6C557" w:rsidR="00245C03" w:rsidRPr="003037DD" w:rsidRDefault="008F28CB" w:rsidP="008F28CB">
      <w:pPr>
        <w:rPr>
          <w:rFonts w:cs="Arial"/>
          <w:szCs w:val="22"/>
        </w:rPr>
      </w:pPr>
      <w:r w:rsidRPr="003037DD">
        <w:rPr>
          <w:rFonts w:cs="Arial"/>
          <w:szCs w:val="22"/>
        </w:rPr>
        <w:t>______________________________________________________________________________</w:t>
      </w:r>
    </w:p>
    <w:p w14:paraId="4D6504A7" w14:textId="77777777" w:rsidR="00D24486" w:rsidRDefault="00D24486" w:rsidP="008F28CB">
      <w:pPr>
        <w:rPr>
          <w:rFonts w:cs="Arial"/>
          <w:szCs w:val="22"/>
        </w:rPr>
      </w:pPr>
    </w:p>
    <w:p w14:paraId="23C25779" w14:textId="538FC428" w:rsidR="008F28CB" w:rsidRPr="003037DD" w:rsidRDefault="008F28CB" w:rsidP="008F28CB">
      <w:pPr>
        <w:rPr>
          <w:rFonts w:cs="Arial"/>
          <w:szCs w:val="22"/>
        </w:rPr>
      </w:pPr>
      <w:r w:rsidRPr="003037DD">
        <w:rPr>
          <w:rFonts w:cs="Arial"/>
          <w:szCs w:val="22"/>
        </w:rPr>
        <w:t>___________________________________________________________________________</w:t>
      </w:r>
      <w:r w:rsidR="00245C03" w:rsidRPr="003037DD">
        <w:rPr>
          <w:rFonts w:cs="Arial"/>
          <w:szCs w:val="22"/>
        </w:rPr>
        <w:t>___</w:t>
      </w:r>
    </w:p>
    <w:p w14:paraId="59CA102E" w14:textId="77777777" w:rsidR="00245C03" w:rsidRPr="003037DD" w:rsidRDefault="00245C03" w:rsidP="008F28CB">
      <w:pPr>
        <w:rPr>
          <w:rFonts w:cs="Arial"/>
          <w:szCs w:val="22"/>
        </w:rPr>
      </w:pPr>
    </w:p>
    <w:p w14:paraId="09B71896" w14:textId="22A6A54B" w:rsidR="008F28CB" w:rsidRPr="003037DD" w:rsidRDefault="008F28CB" w:rsidP="00CE3011">
      <w:pPr>
        <w:spacing w:before="480" w:after="240"/>
        <w:rPr>
          <w:rFonts w:cs="Arial"/>
          <w:szCs w:val="22"/>
        </w:rPr>
      </w:pPr>
      <w:r w:rsidRPr="003037DD">
        <w:rPr>
          <w:rFonts w:cs="Arial"/>
          <w:szCs w:val="22"/>
        </w:rPr>
        <w:t>Signed:</w:t>
      </w:r>
    </w:p>
    <w:p w14:paraId="638FFA7F" w14:textId="77777777" w:rsidR="00245C03" w:rsidRPr="003037DD" w:rsidRDefault="008F28CB" w:rsidP="00245C03">
      <w:pPr>
        <w:rPr>
          <w:rFonts w:cs="Arial"/>
          <w:szCs w:val="22"/>
        </w:rPr>
      </w:pPr>
      <w:r w:rsidRPr="003037DD">
        <w:rPr>
          <w:rFonts w:cs="Arial"/>
          <w:szCs w:val="22"/>
        </w:rPr>
        <w:t>___________</w:t>
      </w:r>
      <w:r w:rsidR="00245C03" w:rsidRPr="003037DD">
        <w:rPr>
          <w:rFonts w:cs="Arial"/>
          <w:szCs w:val="22"/>
        </w:rPr>
        <w:t>________________________________________</w:t>
      </w:r>
    </w:p>
    <w:p w14:paraId="6BD9CBB9" w14:textId="2DDC3999" w:rsidR="00D24486" w:rsidRDefault="00C74437" w:rsidP="00245C03">
      <w:pPr>
        <w:rPr>
          <w:rFonts w:cs="Arial"/>
          <w:szCs w:val="22"/>
        </w:rPr>
      </w:pPr>
      <w:r>
        <w:rPr>
          <w:rFonts w:cs="Arial"/>
          <w:szCs w:val="22"/>
        </w:rPr>
        <w:t xml:space="preserve"> </w:t>
      </w:r>
    </w:p>
    <w:p w14:paraId="358DF497" w14:textId="37705781" w:rsidR="008F28CB" w:rsidRPr="003037DD" w:rsidRDefault="00495C2A" w:rsidP="00245C03">
      <w:pPr>
        <w:rPr>
          <w:rFonts w:cs="Arial"/>
          <w:szCs w:val="22"/>
        </w:rPr>
      </w:pPr>
      <w:r w:rsidRPr="003037DD">
        <w:rPr>
          <w:rFonts w:cs="Arial"/>
          <w:szCs w:val="22"/>
        </w:rPr>
        <w:t xml:space="preserve">Consultant/ General Practitioner/ Paediatric dietitian </w:t>
      </w:r>
    </w:p>
    <w:p w14:paraId="3411265F" w14:textId="77777777" w:rsidR="00245C03" w:rsidRPr="003037DD" w:rsidRDefault="00245C03" w:rsidP="008F28CB">
      <w:pPr>
        <w:rPr>
          <w:rFonts w:cs="Arial"/>
          <w:szCs w:val="22"/>
        </w:rPr>
      </w:pPr>
    </w:p>
    <w:p w14:paraId="21661CD6" w14:textId="3DD51EF3" w:rsidR="008F28CB" w:rsidRPr="003037DD" w:rsidRDefault="00495C2A" w:rsidP="008F28CB">
      <w:pPr>
        <w:rPr>
          <w:rFonts w:cs="Arial"/>
          <w:szCs w:val="22"/>
        </w:rPr>
      </w:pPr>
      <w:r w:rsidRPr="003037DD">
        <w:rPr>
          <w:rFonts w:cs="Arial"/>
          <w:szCs w:val="22"/>
        </w:rPr>
        <w:t xml:space="preserve">cc Parents </w:t>
      </w:r>
    </w:p>
    <w:p w14:paraId="37CD979F" w14:textId="1A13BE46" w:rsidR="008F28CB" w:rsidRPr="003037DD" w:rsidRDefault="00495C2A" w:rsidP="008F28CB">
      <w:pPr>
        <w:rPr>
          <w:rFonts w:cs="Arial"/>
          <w:szCs w:val="22"/>
        </w:rPr>
      </w:pPr>
      <w:r w:rsidRPr="003037DD">
        <w:rPr>
          <w:rFonts w:cs="Arial"/>
          <w:szCs w:val="22"/>
        </w:rPr>
        <w:t xml:space="preserve">cc </w:t>
      </w:r>
      <w:r w:rsidR="008F28CB" w:rsidRPr="003037DD">
        <w:rPr>
          <w:rFonts w:cs="Arial"/>
          <w:szCs w:val="22"/>
        </w:rPr>
        <w:t>School File</w:t>
      </w:r>
    </w:p>
    <w:p w14:paraId="02774C1D" w14:textId="1B51516B" w:rsidR="008F28CB" w:rsidRPr="003037DD" w:rsidRDefault="008F28CB" w:rsidP="008F28CB">
      <w:pPr>
        <w:rPr>
          <w:rFonts w:cs="Arial"/>
          <w:szCs w:val="22"/>
        </w:rPr>
      </w:pPr>
      <w:r w:rsidRPr="003037DD">
        <w:rPr>
          <w:rFonts w:cs="Arial"/>
          <w:szCs w:val="22"/>
        </w:rPr>
        <w:t>cc Senior Advisor</w:t>
      </w:r>
    </w:p>
    <w:p w14:paraId="19AD46DF" w14:textId="77777777" w:rsidR="008F28CB" w:rsidRPr="003037DD" w:rsidRDefault="008F28CB" w:rsidP="008F28CB">
      <w:pPr>
        <w:rPr>
          <w:rFonts w:cs="Arial"/>
          <w:b/>
          <w:bCs/>
          <w:szCs w:val="22"/>
        </w:rPr>
      </w:pPr>
    </w:p>
    <w:p w14:paraId="1ECB8F1E" w14:textId="031DECB0" w:rsidR="001943C7" w:rsidRDefault="003D25DE" w:rsidP="00090A5F">
      <w:pPr>
        <w:rPr>
          <w:rFonts w:cs="Arial"/>
          <w:b/>
          <w:bCs/>
          <w:i/>
          <w:iCs/>
          <w:szCs w:val="22"/>
        </w:rPr>
      </w:pPr>
      <w:r>
        <w:rPr>
          <w:rFonts w:cs="Arial"/>
          <w:b/>
          <w:bCs/>
          <w:i/>
          <w:iCs/>
          <w:szCs w:val="22"/>
        </w:rPr>
        <w:t>MoE Nutritionist Use Only</w:t>
      </w:r>
      <w:r w:rsidR="00C74437">
        <w:rPr>
          <w:rFonts w:cs="Arial"/>
          <w:b/>
          <w:bCs/>
          <w:i/>
          <w:iCs/>
          <w:szCs w:val="22"/>
        </w:rPr>
        <w:t>:</w:t>
      </w:r>
    </w:p>
    <w:tbl>
      <w:tblPr>
        <w:tblStyle w:val="TableGrid"/>
        <w:tblpPr w:leftFromText="180" w:rightFromText="180" w:vertAnchor="text" w:horzAnchor="margin" w:tblpY="122"/>
        <w:tblW w:w="0" w:type="auto"/>
        <w:tblLook w:val="04A0" w:firstRow="1" w:lastRow="0" w:firstColumn="1" w:lastColumn="0" w:noHBand="0" w:noVBand="1"/>
      </w:tblPr>
      <w:tblGrid>
        <w:gridCol w:w="2830"/>
      </w:tblGrid>
      <w:tr w:rsidR="00C74437" w:rsidRPr="003037DD" w14:paraId="01E8B709" w14:textId="77777777" w:rsidTr="00C74437">
        <w:tc>
          <w:tcPr>
            <w:tcW w:w="2830" w:type="dxa"/>
          </w:tcPr>
          <w:p w14:paraId="0AF8B29C" w14:textId="77777777" w:rsidR="00C74437" w:rsidRPr="003037DD" w:rsidRDefault="00C74437" w:rsidP="00C74437">
            <w:pPr>
              <w:spacing w:after="240"/>
              <w:rPr>
                <w:rFonts w:cs="Arial"/>
                <w:szCs w:val="22"/>
              </w:rPr>
            </w:pPr>
            <w:r w:rsidRPr="003037DD">
              <w:rPr>
                <w:rFonts w:cs="Arial"/>
                <w:szCs w:val="22"/>
              </w:rPr>
              <w:t>C</w:t>
            </w:r>
            <w:r>
              <w:rPr>
                <w:rFonts w:cs="Arial"/>
                <w:szCs w:val="22"/>
              </w:rPr>
              <w:t xml:space="preserve">ategory 1      </w:t>
            </w:r>
            <w:r w:rsidRPr="003037DD">
              <w:rPr>
                <w:rFonts w:ascii="Wingdings" w:eastAsia="Wingdings" w:hAnsi="Wingdings" w:cs="Wingdings"/>
                <w:b/>
                <w:bCs/>
                <w:sz w:val="28"/>
                <w:szCs w:val="28"/>
              </w:rPr>
              <w:t>o</w:t>
            </w:r>
          </w:p>
        </w:tc>
      </w:tr>
      <w:tr w:rsidR="00C74437" w:rsidRPr="003037DD" w14:paraId="5A2C9B19" w14:textId="77777777" w:rsidTr="00C74437">
        <w:tc>
          <w:tcPr>
            <w:tcW w:w="2830" w:type="dxa"/>
          </w:tcPr>
          <w:p w14:paraId="57C275C3" w14:textId="77777777" w:rsidR="00C74437" w:rsidRPr="003037DD" w:rsidRDefault="00C74437" w:rsidP="00C74437">
            <w:pPr>
              <w:spacing w:after="240"/>
              <w:rPr>
                <w:rFonts w:cs="Arial"/>
                <w:szCs w:val="22"/>
              </w:rPr>
            </w:pPr>
            <w:r>
              <w:rPr>
                <w:rFonts w:cs="Arial"/>
                <w:szCs w:val="22"/>
              </w:rPr>
              <w:t xml:space="preserve">Category 2      </w:t>
            </w:r>
            <w:r w:rsidRPr="003037DD">
              <w:rPr>
                <w:rFonts w:ascii="Wingdings" w:eastAsia="Wingdings" w:hAnsi="Wingdings" w:cs="Wingdings"/>
                <w:b/>
                <w:bCs/>
                <w:sz w:val="28"/>
                <w:szCs w:val="28"/>
              </w:rPr>
              <w:t>o</w:t>
            </w:r>
          </w:p>
        </w:tc>
      </w:tr>
    </w:tbl>
    <w:p w14:paraId="4E8098D3" w14:textId="77777777" w:rsidR="00C74437" w:rsidRPr="00C74437" w:rsidRDefault="00C74437" w:rsidP="00C74437">
      <w:pPr>
        <w:rPr>
          <w:rFonts w:cs="Arial"/>
          <w:szCs w:val="22"/>
        </w:rPr>
      </w:pPr>
    </w:p>
    <w:sectPr w:rsidR="00C74437" w:rsidRPr="00C74437" w:rsidSect="001943C7">
      <w:headerReference w:type="default" r:id="rId11"/>
      <w:footerReference w:type="default" r:id="rId12"/>
      <w:headerReference w:type="first" r:id="rId13"/>
      <w:footerReference w:type="first" r:id="rId14"/>
      <w:pgSz w:w="11906" w:h="16838" w:code="9"/>
      <w:pgMar w:top="568" w:right="1134" w:bottom="568" w:left="1134" w:header="56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F50F" w14:textId="77777777" w:rsidR="009A550B" w:rsidRDefault="009A550B" w:rsidP="00D8748E">
      <w:r>
        <w:separator/>
      </w:r>
    </w:p>
  </w:endnote>
  <w:endnote w:type="continuationSeparator" w:id="0">
    <w:p w14:paraId="448E8D5D" w14:textId="77777777" w:rsidR="009A550B" w:rsidRDefault="009A550B"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15FC" w14:textId="2736CC49" w:rsidR="00C62268" w:rsidRPr="00764627" w:rsidRDefault="008A4E48" w:rsidP="00981459">
    <w:pPr>
      <w:pStyle w:val="Footer"/>
      <w:spacing w:after="80"/>
      <w:jc w:val="right"/>
      <w:rPr>
        <w:color w:val="auto"/>
        <w:szCs w:val="16"/>
      </w:rPr>
    </w:pPr>
    <w:r w:rsidRPr="00764627">
      <w:rPr>
        <w:color w:val="auto"/>
      </w:rPr>
      <w:fldChar w:fldCharType="begin"/>
    </w:r>
    <w:r w:rsidR="00C62268" w:rsidRPr="00764627">
      <w:rPr>
        <w:color w:val="auto"/>
      </w:rPr>
      <w:instrText xml:space="preserve"> DOCVARIABLE  varSecurity  \* CHARFORMAT </w:instrText>
    </w:r>
    <w:r w:rsidRPr="00764627">
      <w:rPr>
        <w:color w:val="auto"/>
      </w:rPr>
      <w:fldChar w:fldCharType="separate"/>
    </w:r>
    <w:r w:rsidR="00CA2973">
      <w:rPr>
        <w:color w:val="auto"/>
      </w:rPr>
      <w:t xml:space="preserve"> </w:t>
    </w:r>
    <w:r w:rsidRPr="00764627">
      <w:rPr>
        <w:color w:val="auto"/>
      </w:rPr>
      <w:fldChar w:fldCharType="end"/>
    </w:r>
  </w:p>
  <w:p w14:paraId="0F74534B" w14:textId="3BD70A53" w:rsidR="00C62268" w:rsidRPr="003448E3" w:rsidRDefault="00FB3103" w:rsidP="00764627">
    <w:pPr>
      <w:pStyle w:val="Footer"/>
      <w:spacing w:after="440"/>
    </w:pPr>
    <w:r>
      <w:rPr>
        <w:szCs w:val="16"/>
        <w:lang w:eastAsia="en-NZ"/>
      </w:rPr>
      <mc:AlternateContent>
        <mc:Choice Requires="wps">
          <w:drawing>
            <wp:anchor distT="0" distB="0" distL="114300" distR="114300" simplePos="0" relativeHeight="251709440" behindDoc="0" locked="0" layoutInCell="1" allowOverlap="1" wp14:anchorId="3498D104" wp14:editId="65974ADC">
              <wp:simplePos x="0" y="0"/>
              <wp:positionH relativeFrom="column">
                <wp:posOffset>5161280</wp:posOffset>
              </wp:positionH>
              <wp:positionV relativeFrom="page">
                <wp:posOffset>10168255</wp:posOffset>
              </wp:positionV>
              <wp:extent cx="1057910" cy="226695"/>
              <wp:effectExtent l="0" t="0" r="635" b="0"/>
              <wp:wrapNone/>
              <wp:docPr id="27"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792A79" w14:textId="77777777" w:rsidR="00C62268" w:rsidRPr="00090A5F" w:rsidRDefault="00C62268" w:rsidP="00F41257">
                          <w:pPr>
                            <w:rPr>
                              <w:b/>
                              <w:color w:val="00853E" w:themeColor="accent2"/>
                              <w:sz w:val="16"/>
                              <w:szCs w:val="16"/>
                            </w:rPr>
                          </w:pPr>
                          <w:r w:rsidRPr="00090A5F">
                            <w:rPr>
                              <w:b/>
                              <w:color w:val="00853E" w:themeColor="accent2"/>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8D104" id="_x0000_t202" coordsize="21600,21600" o:spt="202" path="m,l,21600r21600,l21600,xe">
              <v:stroke joinstyle="miter"/>
              <v:path gradientshapeok="t" o:connecttype="rect"/>
            </v:shapetype>
            <v:shape id="URL_Ftr" o:spid="_x0000_s1026" type="#_x0000_t202" style="position:absolute;margin-left:406.4pt;margin-top:800.65pt;width:83.3pt;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Nf3wEAAKEDAAAOAAAAZHJzL2Uyb0RvYy54bWysU9tu2zAMfR+wfxD0vviCJF2MOEXXosOA&#10;7gJ0+wBZlm1htqhRSuzs60fJaZqtb8VeBFGkD885pLfX09Czg0KnwZQ8W6ScKSOh1qYt+Y/v9+/e&#10;c+a8MLXowaiSH5Xj17u3b7ajLVQOHfS1QkYgxhWjLXnnvS2SxMlODcItwCpDyQZwEJ5CbJMaxUjo&#10;Q5/kabpORsDaIkjlHL3ezUm+i/hNo6T/2jROedaXnLj5eGI8q3Amu60oWhS20/JEQ7yCxSC0oaZn&#10;qDvhBdujfgE1aIngoPELCUMCTaOlihpITZb+o+axE1ZFLWSOs2eb3P+DlV8Oj/YbMj99gIkGGEU4&#10;+wDyp2MGbjthWnWDCGOnRE2Ns2BZMlpXnD4NVrvCBZBq/Aw1DVnsPUSgqcEhuEI6GaHTAI5n09Xk&#10;mQwt09XVJqOUpFyer9ebVWwhiqevLTr/UcHAwqXkSEON6OLw4HxgI4qnktDMwL3u+zjY3vz1QIXh&#10;JbIPhGfqfqomqg4qKqiPpANh3hPaa7p0gL85G2lHSu5+7QUqzvpPhrzYZMtlWKoYLFdXOQV4maku&#10;M8JIgiq552y+3vp5EfcWddtRp9l9AzfkX6OjtGdWJ960B1HxaWfDol3Gser5z9r9AQAA//8DAFBL&#10;AwQUAAYACAAAACEAly0gJuQAAAANAQAADwAAAGRycy9kb3ducmV2LnhtbEyPwW7CMBBE75X6D9ZW&#10;6q3YCS2EEAehSKhSVQ5QLr058ZJExOs0NpD262tO7XF2RjNvs9VoOnbBwbWWJEQTAQypsrqlWsLh&#10;Y/OUAHNekVadJZTwjQ5W+f1dplJtr7TDy97XLJSQS5WExvs+5dxVDRrlJrZHCt7RDkb5IIea60Fd&#10;Q7npeCzEjBvVUlhoVI9Fg9VpfzYS3orNVu3K2CQ/XfH6flz3X4fPFykfH8b1EpjH0f+F4YYf0CEP&#10;TKU9k3ask5BEcUD3wZiJaAosRBbzxTOw8naazgXwPOP/v8h/AQAA//8DAFBLAQItABQABgAIAAAA&#10;IQC2gziS/gAAAOEBAAATAAAAAAAAAAAAAAAAAAAAAABbQ29udGVudF9UeXBlc10ueG1sUEsBAi0A&#10;FAAGAAgAAAAhADj9If/WAAAAlAEAAAsAAAAAAAAAAAAAAAAALwEAAF9yZWxzLy5yZWxzUEsBAi0A&#10;FAAGAAgAAAAhAFxqc1/fAQAAoQMAAA4AAAAAAAAAAAAAAAAALgIAAGRycy9lMm9Eb2MueG1sUEsB&#10;Ai0AFAAGAAgAAAAhAJctICbkAAAADQEAAA8AAAAAAAAAAAAAAAAAOQQAAGRycy9kb3ducmV2Lnht&#10;bFBLBQYAAAAABAAEAPMAAABKBQAAAAA=&#10;" filled="f" stroked="f" strokeweight=".5pt">
              <v:textbox>
                <w:txbxContent>
                  <w:p w14:paraId="63792A79" w14:textId="77777777" w:rsidR="00C62268" w:rsidRPr="00090A5F" w:rsidRDefault="00C62268" w:rsidP="00F41257">
                    <w:pPr>
                      <w:rPr>
                        <w:b/>
                        <w:color w:val="00853E" w:themeColor="accent2"/>
                        <w:sz w:val="16"/>
                        <w:szCs w:val="16"/>
                      </w:rPr>
                    </w:pPr>
                    <w:r w:rsidRPr="00090A5F">
                      <w:rPr>
                        <w:b/>
                        <w:color w:val="00853E" w:themeColor="accent2"/>
                        <w:sz w:val="16"/>
                        <w:szCs w:val="16"/>
                      </w:rPr>
                      <w:t>education.govt.nz</w:t>
                    </w:r>
                  </w:p>
                </w:txbxContent>
              </v:textbox>
              <w10:wrap anchory="page"/>
            </v:shape>
          </w:pict>
        </mc:Fallback>
      </mc:AlternateContent>
    </w:r>
    <w:r w:rsidR="00C62268">
      <w:rPr>
        <w:szCs w:val="16"/>
        <w:lang w:eastAsia="en-NZ"/>
      </w:rPr>
      <w:drawing>
        <wp:anchor distT="0" distB="0" distL="114300" distR="114300" simplePos="0" relativeHeight="251729920" behindDoc="1" locked="0" layoutInCell="1" allowOverlap="1" wp14:anchorId="781FD3E7" wp14:editId="78113A07">
          <wp:simplePos x="0" y="0"/>
          <wp:positionH relativeFrom="page">
            <wp:posOffset>-1270</wp:posOffset>
          </wp:positionH>
          <wp:positionV relativeFrom="page">
            <wp:posOffset>10160000</wp:posOffset>
          </wp:positionV>
          <wp:extent cx="7551420" cy="311150"/>
          <wp:effectExtent l="19050" t="0" r="0" b="0"/>
          <wp:wrapNone/>
          <wp:docPr id="1"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7872" behindDoc="1" locked="0" layoutInCell="1" allowOverlap="1" wp14:anchorId="47EC1B26" wp14:editId="47DA5D57">
          <wp:simplePos x="0" y="0"/>
          <wp:positionH relativeFrom="page">
            <wp:posOffset>-1270</wp:posOffset>
          </wp:positionH>
          <wp:positionV relativeFrom="page">
            <wp:posOffset>10160000</wp:posOffset>
          </wp:positionV>
          <wp:extent cx="7551420" cy="311150"/>
          <wp:effectExtent l="19050" t="0" r="0" b="0"/>
          <wp:wrapNone/>
          <wp:docPr id="2"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31968" behindDoc="1" locked="0" layoutInCell="1" allowOverlap="1" wp14:anchorId="1F3BB8F6" wp14:editId="51336D7D">
          <wp:simplePos x="0" y="0"/>
          <wp:positionH relativeFrom="page">
            <wp:posOffset>-1270</wp:posOffset>
          </wp:positionH>
          <wp:positionV relativeFrom="page">
            <wp:posOffset>10160000</wp:posOffset>
          </wp:positionV>
          <wp:extent cx="7551420" cy="311150"/>
          <wp:effectExtent l="19050" t="0" r="0" b="0"/>
          <wp:wrapNone/>
          <wp:docPr id="3"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00C62268">
      <w:rPr>
        <w:szCs w:val="16"/>
        <w:lang w:eastAsia="en-NZ"/>
      </w:rPr>
      <w:drawing>
        <wp:anchor distT="0" distB="0" distL="114300" distR="114300" simplePos="0" relativeHeight="251725824" behindDoc="1" locked="0" layoutInCell="1" allowOverlap="1" wp14:anchorId="3CFC301F" wp14:editId="31CEFBB1">
          <wp:simplePos x="0" y="0"/>
          <wp:positionH relativeFrom="page">
            <wp:posOffset>-1270</wp:posOffset>
          </wp:positionH>
          <wp:positionV relativeFrom="page">
            <wp:posOffset>10160000</wp:posOffset>
          </wp:positionV>
          <wp:extent cx="7551420" cy="311150"/>
          <wp:effectExtent l="19050" t="0" r="0" b="0"/>
          <wp:wrapNone/>
          <wp:docPr id="4"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Pr>
        <w:lang w:eastAsia="en-NZ"/>
      </w:rPr>
      <mc:AlternateContent>
        <mc:Choice Requires="wps">
          <w:drawing>
            <wp:anchor distT="0" distB="0" distL="114300" distR="114300" simplePos="0" relativeHeight="251713536" behindDoc="0" locked="0" layoutInCell="1" allowOverlap="1" wp14:anchorId="6C9A7463" wp14:editId="7C6FF7EA">
              <wp:simplePos x="0" y="0"/>
              <wp:positionH relativeFrom="column">
                <wp:posOffset>6300470</wp:posOffset>
              </wp:positionH>
              <wp:positionV relativeFrom="paragraph">
                <wp:posOffset>-53975</wp:posOffset>
              </wp:positionV>
              <wp:extent cx="539750" cy="547370"/>
              <wp:effectExtent l="4445" t="3175" r="0" b="190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2958" w14:textId="77777777" w:rsidR="00C62268" w:rsidRDefault="00C62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7463" id="Rectangle 7" o:spid="_x0000_s1027" style="position:absolute;margin-left:496.1pt;margin-top:-4.25pt;width:42.5pt;height:4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J18AEAAMYDAAAOAAAAZHJzL2Uyb0RvYy54bWysU8GO0zAQvSPxD5bvNE23pWzUdLXqqghp&#10;YZEWPsBxnMTC8Zix26R8PWOn263ghsjB8ng8z++9mWzuxt6wo0KvwZY8n805U1ZCrW1b8u/f9u8+&#10;cOaDsLUwYFXJT8rzu+3bN5vBFWoBHZhaISMQ64vBlbwLwRVZ5mWneuFn4JSlZAPYi0AhtlmNYiD0&#10;3mSL+fx9NgDWDkEq7+n0YUrybcJvGiXDU9N4FZgpOXELacW0VnHNthtRtChcp+WZhvgHFr3Qlh69&#10;QD2IINgB9V9QvZYIHpowk9Bn0DRaqqSB1OTzP9Q8d8KppIXM8e5ik/9/sPLL8dl9xUjdu0eQPzyz&#10;sOuEbdU9IgydEjU9l0ejssH54lIQA0+lrBo+Q02tFYcAyYOxwT4Ckjo2JqtPF6vVGJikw9XN7XpF&#10;DZGUWi3XN+vUikwUL8UOffiooGdxU3KkTiZwcXz0IZIRxcuVRB6MrvfamBRgW+0MsqOgru/Tl/iT&#10;xutrxsbLFmLZhBhPksooLM6QL8JYjUzXZwviSQX1iWQjTMNEw0+bDvAXZwMNUsn9z4NAxZn5ZMm6&#10;23y5jJOXguVqvaAArzPVdUZYSVAlD5xN212YpvXgULcdvZQnGyzck92NTla8sjrTp2FJDp0HO07j&#10;dZxuvf5+298AAAD//wMAUEsDBBQABgAIAAAAIQBSzVHz3gAAAAoBAAAPAAAAZHJzL2Rvd25yZXYu&#10;eG1sTI/BTsMwDIbvSLxDZCRuW0Jh7VrqTghpJ+DAhsTVa7K2onFKk27l7clOcLT96ff3l5vZ9uJk&#10;Rt85RrhbKhCGa6c7bhA+9tvFGoQPxJp6xwbhx3jYVNdXJRXanfndnHahETGEfUEIbQhDIaWvW2PJ&#10;L91gON6ObrQU4jg2Uo90juG2l4lSqbTUcfzQ0mCeW1N/7SaLQOmD/n473r/uX6aU8mZW29WnQry9&#10;mZ8eQQQzhz8YLvpRHarodHATay96hDxPkogiLNYrEBdAZVncHBCyLANZlfJ/heoXAAD//wMAUEsB&#10;Ai0AFAAGAAgAAAAhALaDOJL+AAAA4QEAABMAAAAAAAAAAAAAAAAAAAAAAFtDb250ZW50X1R5cGVz&#10;XS54bWxQSwECLQAUAAYACAAAACEAOP0h/9YAAACUAQAACwAAAAAAAAAAAAAAAAAvAQAAX3JlbHMv&#10;LnJlbHNQSwECLQAUAAYACAAAACEA/ElidfABAADGAwAADgAAAAAAAAAAAAAAAAAuAgAAZHJzL2Uy&#10;b0RvYy54bWxQSwECLQAUAAYACAAAACEAUs1R894AAAAKAQAADwAAAAAAAAAAAAAAAABKBAAAZHJz&#10;L2Rvd25yZXYueG1sUEsFBgAAAAAEAAQA8wAAAFUFAAAAAA==&#10;" stroked="f">
              <v:textbox>
                <w:txbxContent>
                  <w:p w14:paraId="75E62958" w14:textId="77777777" w:rsidR="00C62268" w:rsidRDefault="00C62268"/>
                </w:txbxContent>
              </v:textbox>
            </v:rect>
          </w:pict>
        </mc:Fallback>
      </mc:AlternateContent>
    </w:r>
    <w:r w:rsidR="008A4E48" w:rsidRPr="00555CC3">
      <w:fldChar w:fldCharType="begin"/>
    </w:r>
    <w:r w:rsidR="00C62268" w:rsidRPr="00555CC3">
      <w:instrText xml:space="preserve"> DOCVARIABLE </w:instrText>
    </w:r>
    <w:r w:rsidR="00C62268" w:rsidRPr="001D404B">
      <w:instrText>varComposite_Refs</w:instrText>
    </w:r>
    <w:r w:rsidR="00C62268" w:rsidRPr="00555CC3">
      <w:instrText xml:space="preserve"> \* CHARFORMAT </w:instrText>
    </w:r>
    <w:r w:rsidR="008A4E48" w:rsidRPr="00555CC3">
      <w:fldChar w:fldCharType="separate"/>
    </w:r>
    <w:r w:rsidR="00CA2973">
      <w:t xml:space="preserve"> </w:t>
    </w:r>
    <w:r w:rsidR="008A4E48"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2AB3" w14:textId="68C1BD52" w:rsidR="00C62268" w:rsidRPr="00555CC3" w:rsidRDefault="00C62268" w:rsidP="00CE3011">
    <w:pPr>
      <w:pStyle w:val="Footer"/>
      <w:spacing w:after="80"/>
      <w:rPr>
        <w:szCs w:val="16"/>
      </w:rPr>
    </w:pPr>
    <w:r>
      <w:rPr>
        <w:szCs w:val="16"/>
        <w:lang w:eastAsia="en-NZ"/>
      </w:rPr>
      <w:drawing>
        <wp:anchor distT="0" distB="0" distL="114300" distR="114300" simplePos="0" relativeHeight="251758592" behindDoc="1" locked="0" layoutInCell="1" allowOverlap="1" wp14:anchorId="2CAFDD29" wp14:editId="71C43DFD">
          <wp:simplePos x="0" y="0"/>
          <wp:positionH relativeFrom="page">
            <wp:posOffset>-1270</wp:posOffset>
          </wp:positionH>
          <wp:positionV relativeFrom="page">
            <wp:posOffset>10160000</wp:posOffset>
          </wp:positionV>
          <wp:extent cx="7553960" cy="311150"/>
          <wp:effectExtent l="19050" t="0" r="8890" b="0"/>
          <wp:wrapNone/>
          <wp:docPr id="9"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5520" behindDoc="1" locked="0" layoutInCell="1" allowOverlap="1" wp14:anchorId="108B19C9" wp14:editId="4368E5B2">
          <wp:simplePos x="0" y="0"/>
          <wp:positionH relativeFrom="page">
            <wp:posOffset>-1270</wp:posOffset>
          </wp:positionH>
          <wp:positionV relativeFrom="page">
            <wp:posOffset>10160000</wp:posOffset>
          </wp:positionV>
          <wp:extent cx="7553960" cy="311150"/>
          <wp:effectExtent l="19050" t="0" r="8890" b="0"/>
          <wp:wrapNone/>
          <wp:docPr id="10"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4496" behindDoc="1" locked="0" layoutInCell="1" allowOverlap="1" wp14:anchorId="2A40C7EA" wp14:editId="12422537">
          <wp:simplePos x="0" y="0"/>
          <wp:positionH relativeFrom="page">
            <wp:posOffset>-1270</wp:posOffset>
          </wp:positionH>
          <wp:positionV relativeFrom="page">
            <wp:posOffset>10160000</wp:posOffset>
          </wp:positionV>
          <wp:extent cx="7553960" cy="311150"/>
          <wp:effectExtent l="19050" t="0" r="8890" b="0"/>
          <wp:wrapNone/>
          <wp:docPr id="11"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53472" behindDoc="1" locked="0" layoutInCell="1" allowOverlap="1" wp14:anchorId="0E9A7438" wp14:editId="56693586">
          <wp:simplePos x="0" y="0"/>
          <wp:positionH relativeFrom="page">
            <wp:posOffset>-1270</wp:posOffset>
          </wp:positionH>
          <wp:positionV relativeFrom="page">
            <wp:posOffset>10160000</wp:posOffset>
          </wp:positionV>
          <wp:extent cx="7553960" cy="311150"/>
          <wp:effectExtent l="19050" t="0" r="8890" b="0"/>
          <wp:wrapNone/>
          <wp:docPr id="12"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56544" behindDoc="0" locked="0" layoutInCell="1" allowOverlap="1" wp14:anchorId="1D3743D4" wp14:editId="6C31CFF0">
              <wp:simplePos x="0" y="0"/>
              <wp:positionH relativeFrom="column">
                <wp:posOffset>6122035</wp:posOffset>
              </wp:positionH>
              <wp:positionV relativeFrom="paragraph">
                <wp:posOffset>-156210</wp:posOffset>
              </wp:positionV>
              <wp:extent cx="711835" cy="58674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9396AB">
            <v:rect id="Rectangle 16" style="position:absolute;margin-left:482.05pt;margin-top:-12.3pt;width:56.05pt;height:4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C9B1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wK/gEAANwDAAAOAAAAZHJzL2Uyb0RvYy54bWysU9uO0zAQfUfiHyy/0zSlt42arlZdFSEt&#10;7IpdPsB1nMTC8Zix27R8PWOnWwq8IfJgeTwzJ+ccj1e3x86wg0KvwZY8H405U1ZCpW1T8q8v23dL&#10;znwQthIGrCr5SXl+u377ZtW7Qk2gBVMpZARifdG7krchuCLLvGxVJ/wInLKUrAE7ESjEJqtQ9ITe&#10;mWwyHs+zHrByCFJ5T6f3Q5KvE35dKxke69qrwEzJiVtIK6Z1F9dsvRJFg8K1Wp5piH9g0Qlt6acX&#10;qHsRBNuj/guq0xLBQx1GEroM6lpLlTSQmnz8h5rnVjiVtJA53l1s8v8PVn4+PCHTVcknZI8VHd3R&#10;F3JN2MYols+jQb3zBdU9uyeMEr17APnNMwublsrUHSL0rRIV0cpjffZbQww8tbJd/wkqghf7AMmr&#10;Y41dBCQX2DFdyelyJeoYmKTDRZ4v3884k5SaLeeLabqyTBSvzQ59+KCgY3FTciTuCVwcHnyIZETx&#10;WpLIg9HVVhuTAmx2G4PsIGg6tulL/EnjdZmxsdhCbBsQ40lSGYUNBu2gOpFIhGHE6EnQpgX8wVlP&#10;41Vy/30vUHFmPloy6iafkhQWUjCdLaL7eJ3ZXWeElQRV8sDZsN2EYYb3DnXT0p/yJNrCHZlb6yQ8&#10;Gj+wOpOlEUp+nMc9zuh1nKp+Pcr1TwAAAP//AwBQSwMEFAAGAAgAAAAhACrWvT/gAAAACwEAAA8A&#10;AABkcnMvZG93bnJldi54bWxMj8FuwjAQRO+V+g/WVuIGNiE1kGaDqkqcaA+FSr0usUmixnYaOxD+&#10;vuZUjqt5mnmbb0bTsrPufeMswnwmgGlbOtXYCuHrsJ2ugPlAVlHrrEa4ag+b4vEhp0y5i/3U532o&#10;WCyxPiOEOoQu49yXtTbkZ67TNmYn1xsK8ewrrnq6xHLT8kQIyQ01Ni7U1Om3Wpc/+8EgkEzV78dp&#10;8X7YDZLW1Si2z98CcfI0vr4AC3oM/zDc9KM6FNHp6AarPGsR1jKdRxRhmqQS2I0QS5kAOyLI5Qp4&#10;kfP7H4o/AAAA//8DAFBLAQItABQABgAIAAAAIQC2gziS/gAAAOEBAAATAAAAAAAAAAAAAAAAAAAA&#10;AABbQ29udGVudF9UeXBlc10ueG1sUEsBAi0AFAAGAAgAAAAhADj9If/WAAAAlAEAAAsAAAAAAAAA&#10;AAAAAAAALwEAAF9yZWxzLy5yZWxzUEsBAi0AFAAGAAgAAAAhAICGfAr+AQAA3AMAAA4AAAAAAAAA&#10;AAAAAAAALgIAAGRycy9lMm9Eb2MueG1sUEsBAi0AFAAGAAgAAAAhACrWvT/gAAAACwEAAA8AAAAA&#10;AAAAAAAAAAAAWAQAAGRycy9kb3ducmV2LnhtbFBLBQYAAAAABAAEAPMAAABlBQAAAAA=&#10;"/>
          </w:pict>
        </mc:Fallback>
      </mc:AlternateContent>
    </w:r>
    <w:r w:rsidR="008A4E48" w:rsidRPr="00555CC3">
      <w:fldChar w:fldCharType="begin"/>
    </w:r>
    <w:r w:rsidRPr="00555CC3">
      <w:instrText xml:space="preserve"> DOCVARIABLE </w:instrText>
    </w:r>
    <w:r w:rsidRPr="001D404B">
      <w:instrText>varComposite_Refs</w:instrText>
    </w:r>
    <w:r w:rsidRPr="00555CC3">
      <w:instrText xml:space="preserve"> \* CHARFORMAT </w:instrText>
    </w:r>
    <w:r w:rsidR="008A4E48" w:rsidRPr="00555CC3">
      <w:fldChar w:fldCharType="separate"/>
    </w:r>
    <w:r w:rsidR="00CA2973">
      <w:t xml:space="preserve"> </w:t>
    </w:r>
    <w:r w:rsidR="008A4E48" w:rsidRPr="00555CC3">
      <w:fldChar w:fldCharType="end"/>
    </w:r>
  </w:p>
  <w:p w14:paraId="6558B804" w14:textId="7C0F489B" w:rsidR="00C62268" w:rsidRPr="00465533" w:rsidRDefault="008A4E48" w:rsidP="00CE3011">
    <w:pPr>
      <w:pStyle w:val="Footer"/>
      <w:rPr>
        <w:b w:val="0"/>
        <w:color w:val="A6A6A6" w:themeColor="background1" w:themeShade="A6"/>
        <w:sz w:val="16"/>
        <w:szCs w:val="16"/>
      </w:rPr>
    </w:pP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Region \* CHARFORMAT </w:instrText>
    </w:r>
    <w:r w:rsidRPr="00465533">
      <w:rPr>
        <w:b w:val="0"/>
        <w:color w:val="A6A6A6" w:themeColor="background1" w:themeShade="A6"/>
        <w:sz w:val="16"/>
        <w:szCs w:val="16"/>
      </w:rPr>
      <w:fldChar w:fldCharType="separate"/>
    </w:r>
    <w:r w:rsidR="00CA2973">
      <w:rPr>
        <w:b w:val="0"/>
        <w:color w:val="A6A6A6" w:themeColor="background1" w:themeShade="A6"/>
        <w:sz w:val="16"/>
        <w:szCs w:val="16"/>
      </w:rPr>
      <w:t xml:space="preserve"> </w:t>
    </w:r>
    <w:r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r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Address \* CHARFORMAT </w:instrText>
    </w:r>
    <w:r w:rsidRPr="00465533">
      <w:rPr>
        <w:b w:val="0"/>
        <w:color w:val="A6A6A6" w:themeColor="background1" w:themeShade="A6"/>
        <w:sz w:val="16"/>
        <w:szCs w:val="16"/>
      </w:rPr>
      <w:fldChar w:fldCharType="separate"/>
    </w:r>
    <w:r w:rsidR="00CA2973">
      <w:rPr>
        <w:b w:val="0"/>
        <w:color w:val="A6A6A6" w:themeColor="background1" w:themeShade="A6"/>
        <w:sz w:val="16"/>
        <w:szCs w:val="16"/>
      </w:rPr>
      <w:t xml:space="preserve"> </w:t>
    </w:r>
    <w:r w:rsidRPr="00465533">
      <w:rPr>
        <w:b w:val="0"/>
        <w:color w:val="A6A6A6" w:themeColor="background1" w:themeShade="A6"/>
        <w:sz w:val="16"/>
        <w:szCs w:val="16"/>
      </w:rPr>
      <w:fldChar w:fldCharType="end"/>
    </w:r>
  </w:p>
  <w:p w14:paraId="17986AFD" w14:textId="3E833F21" w:rsidR="00C62268" w:rsidRPr="00465533" w:rsidRDefault="00FB3103" w:rsidP="00CE3011">
    <w:pPr>
      <w:pStyle w:val="Footer"/>
      <w:rPr>
        <w:b w:val="0"/>
        <w:color w:val="A6A6A6" w:themeColor="background1" w:themeShade="A6"/>
        <w:sz w:val="16"/>
        <w:szCs w:val="16"/>
      </w:rPr>
    </w:pPr>
    <w:r>
      <w:rPr>
        <w:b w:val="0"/>
        <w:color w:val="A6A6A6" w:themeColor="background1" w:themeShade="A6"/>
        <w:sz w:val="16"/>
        <w:szCs w:val="16"/>
        <w:lang w:eastAsia="en-NZ"/>
      </w:rPr>
      <mc:AlternateContent>
        <mc:Choice Requires="wps">
          <w:drawing>
            <wp:anchor distT="0" distB="0" distL="114300" distR="114300" simplePos="0" relativeHeight="251743232" behindDoc="0" locked="0" layoutInCell="1" allowOverlap="1" wp14:anchorId="4E0325AB" wp14:editId="69C8F825">
              <wp:simplePos x="0" y="0"/>
              <wp:positionH relativeFrom="column">
                <wp:posOffset>5062220</wp:posOffset>
              </wp:positionH>
              <wp:positionV relativeFrom="page">
                <wp:posOffset>10164445</wp:posOffset>
              </wp:positionV>
              <wp:extent cx="1162685" cy="226695"/>
              <wp:effectExtent l="4445" t="1270" r="4445" b="635"/>
              <wp:wrapNone/>
              <wp:docPr id="19"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22A837" w14:textId="77777777" w:rsidR="00C62268" w:rsidRPr="00B05FC9" w:rsidRDefault="00C62268" w:rsidP="003D2E9C">
                          <w:pPr>
                            <w:rPr>
                              <w:b/>
                              <w:color w:val="2A6EBB"/>
                              <w:sz w:val="16"/>
                              <w:szCs w:val="16"/>
                            </w:rPr>
                          </w:pPr>
                          <w:r w:rsidRPr="00B05FC9">
                            <w:rPr>
                              <w:b/>
                              <w:color w:val="2A6EBB"/>
                              <w:sz w:val="16"/>
                              <w:szCs w:val="16"/>
                            </w:rPr>
                            <w:t>education.govt.nz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325AB" id="_x0000_t202" coordsize="21600,21600" o:spt="202" path="m,l,21600r21600,l21600,xe">
              <v:stroke joinstyle="miter"/>
              <v:path gradientshapeok="t" o:connecttype="rect"/>
            </v:shapetype>
            <v:shape id="URL_P1_Ftr" o:spid="_x0000_s1028" type="#_x0000_t202" style="position:absolute;margin-left:398.6pt;margin-top:800.35pt;width:91.55pt;height:17.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lQ4wEAAKgDAAAOAAAAZHJzL2Uyb0RvYy54bWysU91u0zAUvkfiHSzf0zRRW7ao6TQ2DSGN&#10;H2nwAI5jJxaJjzl2m5Sn59jpugJ3iBvL9nG+n3O+bG+moWcHhd6ArXi+WHKmrITG2Lbi374+vLni&#10;zAdhG9GDVRU/Ks9vdq9fbUdXqgI66BuFjECsL0dX8S4EV2aZl50ahF+AU5aKGnAQgY7YZg2KkdCH&#10;PiuWy002AjYOQSrv6fZ+LvJdwtdayfBZa68C6ytO2kJaMa11XLPdVpQtCtcZeZIh/kHFIIwl0jPU&#10;vQiC7dH8BTUYieBBh4WEIQOtjVTJA7nJl3+4eeqEU8kLNce7c5v8/4OVnw5P7guyML2DiQaYTHj3&#10;CPK7ZxbuOmFbdYsIY6dEQ8R5bFk2Ol+ePo2t9qWPIPX4ERoastgHSECTxiF2hXwyQqcBHM9NV1Ng&#10;MlLmm2JzteZMUq0oNpvrdaIQ5fPXDn14r2BgcVNxpKEmdHF49CGqEeXzk0hm4cH0fRpsb3+7oIfx&#10;JqmPgmfpYaonZhoij7zRTA3NkewgzHGheNOmA/zJ2UhRqbj/sReoOOs/WGrJdb5axWylw2r9tqAD&#10;Xlbqy4qwkqAqHjibt3dhzuPeoWk7YpqHYOGW2qhNcvii6iSf4pCMn6Ib83Z5Tq9efrDdLwAAAP//&#10;AwBQSwMEFAAGAAgAAAAhALZsH4LjAAAADQEAAA8AAABkcnMvZG93bnJldi54bWxMj8FOwzAMhu9I&#10;vENkJG4soYO2K02nqdKEhOCwsQu3tPHaisYpTbaVPf2yExzt/9Pvz/lyMj074ug6SxIeZwIYUm11&#10;R42E3ef6IQXmvCKtekso4RcdLIvbm1xl2p5og8etb1goIZcpCa33Q8a5q1s0ys3sgBSyvR2N8mEc&#10;G65HdQrlpueREDE3qqNwoVUDli3W39uDkfBWrj/UpopMeu7L1/f9avjZfT1LeX83rV6AeZz8HwxX&#10;/aAORXCq7IG0Y72EZJFEAQ1BLEQCLCCLVMyBVdfVPH4CXuT8/xfFBQAA//8DAFBLAQItABQABgAI&#10;AAAAIQC2gziS/gAAAOEBAAATAAAAAAAAAAAAAAAAAAAAAABbQ29udGVudF9UeXBlc10ueG1sUEsB&#10;Ai0AFAAGAAgAAAAhADj9If/WAAAAlAEAAAsAAAAAAAAAAAAAAAAALwEAAF9yZWxzLy5yZWxzUEsB&#10;Ai0AFAAGAAgAAAAhAPCgOVDjAQAAqAMAAA4AAAAAAAAAAAAAAAAALgIAAGRycy9lMm9Eb2MueG1s&#10;UEsBAi0AFAAGAAgAAAAhALZsH4LjAAAADQEAAA8AAAAAAAAAAAAAAAAAPQQAAGRycy9kb3ducmV2&#10;LnhtbFBLBQYAAAAABAAEAPMAAABNBQAAAAA=&#10;" filled="f" stroked="f" strokeweight=".5pt">
              <v:textbox>
                <w:txbxContent>
                  <w:p w14:paraId="6922A837" w14:textId="77777777" w:rsidR="00C62268" w:rsidRPr="00B05FC9" w:rsidRDefault="00C62268" w:rsidP="003D2E9C">
                    <w:pPr>
                      <w:rPr>
                        <w:b/>
                        <w:color w:val="2A6EBB"/>
                        <w:sz w:val="16"/>
                        <w:szCs w:val="16"/>
                      </w:rPr>
                    </w:pPr>
                    <w:r w:rsidRPr="00B05FC9">
                      <w:rPr>
                        <w:b/>
                        <w:color w:val="2A6EBB"/>
                        <w:sz w:val="16"/>
                        <w:szCs w:val="16"/>
                      </w:rPr>
                      <w:t>education.govt.nz</w:t>
                    </w:r>
                  </w:p>
                </w:txbxContent>
              </v:textbox>
              <w10:wrap anchory="page"/>
            </v:shape>
          </w:pict>
        </mc:Fallback>
      </mc:AlternateContent>
    </w:r>
    <w:r w:rsidR="008A4E48" w:rsidRPr="00465533">
      <w:rPr>
        <w:b w:val="0"/>
        <w:color w:val="A6A6A6" w:themeColor="background1" w:themeShade="A6"/>
        <w:sz w:val="16"/>
        <w:szCs w:val="16"/>
      </w:rPr>
      <w:fldChar w:fldCharType="begin"/>
    </w:r>
    <w:r w:rsidR="00C62268" w:rsidRPr="00465533">
      <w:rPr>
        <w:b w:val="0"/>
        <w:color w:val="A6A6A6" w:themeColor="background1" w:themeShade="A6"/>
        <w:sz w:val="16"/>
        <w:szCs w:val="16"/>
      </w:rPr>
      <w:instrText xml:space="preserve"> DOCVARIABLE MailAddress \* CHARFORMAT </w:instrText>
    </w:r>
    <w:r w:rsidR="008A4E48" w:rsidRPr="00465533">
      <w:rPr>
        <w:b w:val="0"/>
        <w:color w:val="A6A6A6" w:themeColor="background1" w:themeShade="A6"/>
        <w:sz w:val="16"/>
        <w:szCs w:val="16"/>
      </w:rPr>
      <w:fldChar w:fldCharType="separate"/>
    </w:r>
    <w:r w:rsidR="00CA2973">
      <w:rPr>
        <w:b w:val="0"/>
        <w:color w:val="A6A6A6" w:themeColor="background1" w:themeShade="A6"/>
        <w:sz w:val="16"/>
        <w:szCs w:val="16"/>
      </w:rPr>
      <w:t xml:space="preserve"> </w:t>
    </w:r>
    <w:r w:rsidR="008A4E48" w:rsidRPr="00465533">
      <w:rPr>
        <w:b w:val="0"/>
        <w:color w:val="A6A6A6" w:themeColor="background1" w:themeShade="A6"/>
        <w:sz w:val="16"/>
        <w:szCs w:val="16"/>
      </w:rPr>
      <w:fldChar w:fldCharType="end"/>
    </w:r>
    <w:r w:rsidR="00C62268" w:rsidRPr="00465533">
      <w:rPr>
        <w:b w:val="0"/>
        <w:color w:val="A6A6A6" w:themeColor="background1" w:themeShade="A6"/>
        <w:sz w:val="16"/>
        <w:szCs w:val="16"/>
      </w:rPr>
      <w:t xml:space="preserve"> </w:t>
    </w:r>
  </w:p>
  <w:p w14:paraId="4D4D3736" w14:textId="77777777" w:rsidR="00C62268" w:rsidRPr="00555CC3" w:rsidRDefault="00C62268" w:rsidP="00CE3011">
    <w:pPr>
      <w:pStyle w:val="Footer"/>
      <w:spacing w:after="80"/>
      <w:rPr>
        <w:szCs w:val="16"/>
      </w:rPr>
    </w:pPr>
    <w:r>
      <w:rPr>
        <w:szCs w:val="16"/>
        <w:lang w:eastAsia="en-NZ"/>
      </w:rPr>
      <w:drawing>
        <wp:anchor distT="0" distB="0" distL="114300" distR="114300" simplePos="0" relativeHeight="251744256" behindDoc="1" locked="0" layoutInCell="1" allowOverlap="1" wp14:anchorId="5DE49A47" wp14:editId="25FF72C8">
          <wp:simplePos x="0" y="0"/>
          <wp:positionH relativeFrom="page">
            <wp:posOffset>-1270</wp:posOffset>
          </wp:positionH>
          <wp:positionV relativeFrom="page">
            <wp:posOffset>10160000</wp:posOffset>
          </wp:positionV>
          <wp:extent cx="7553960" cy="311150"/>
          <wp:effectExtent l="19050" t="0" r="8890" b="0"/>
          <wp:wrapNone/>
          <wp:docPr id="13"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1184" behindDoc="1" locked="0" layoutInCell="1" allowOverlap="1" wp14:anchorId="53E32617" wp14:editId="4C392C7A">
          <wp:simplePos x="0" y="0"/>
          <wp:positionH relativeFrom="page">
            <wp:posOffset>-1270</wp:posOffset>
          </wp:positionH>
          <wp:positionV relativeFrom="page">
            <wp:posOffset>10160000</wp:posOffset>
          </wp:positionV>
          <wp:extent cx="7553960" cy="311150"/>
          <wp:effectExtent l="19050" t="0" r="8890" b="0"/>
          <wp:wrapNone/>
          <wp:docPr id="14"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0160" behindDoc="1" locked="0" layoutInCell="1" allowOverlap="1" wp14:anchorId="486C2248" wp14:editId="776BF573">
          <wp:simplePos x="0" y="0"/>
          <wp:positionH relativeFrom="page">
            <wp:posOffset>-1270</wp:posOffset>
          </wp:positionH>
          <wp:positionV relativeFrom="page">
            <wp:posOffset>10160000</wp:posOffset>
          </wp:positionV>
          <wp:extent cx="7553960" cy="311150"/>
          <wp:effectExtent l="19050" t="0" r="8890" b="0"/>
          <wp:wrapNone/>
          <wp:docPr id="15"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39136" behindDoc="1" locked="0" layoutInCell="1" allowOverlap="1" wp14:anchorId="03B4400E" wp14:editId="350A158E">
          <wp:simplePos x="0" y="0"/>
          <wp:positionH relativeFrom="page">
            <wp:posOffset>-1270</wp:posOffset>
          </wp:positionH>
          <wp:positionV relativeFrom="page">
            <wp:posOffset>10160000</wp:posOffset>
          </wp:positionV>
          <wp:extent cx="7553960" cy="311150"/>
          <wp:effectExtent l="19050" t="0" r="8890" b="0"/>
          <wp:wrapNone/>
          <wp:docPr id="16"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2208" behindDoc="0" locked="0" layoutInCell="1" allowOverlap="1" wp14:anchorId="5EE9B277" wp14:editId="46705CD1">
              <wp:simplePos x="0" y="0"/>
              <wp:positionH relativeFrom="column">
                <wp:posOffset>6122035</wp:posOffset>
              </wp:positionH>
              <wp:positionV relativeFrom="paragraph">
                <wp:posOffset>-156210</wp:posOffset>
              </wp:positionV>
              <wp:extent cx="711835" cy="5867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0A354F">
            <v:rect id="Rectangle 10" style="position:absolute;margin-left:482.05pt;margin-top:-12.3pt;width:56.05pt;height:4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1F96F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rm/AEAANwDAAAOAAAAZHJzL2Uyb0RvYy54bWysU8GO0zAQvSPxD5bvNE1ptyVqulp1VYS0&#10;wIqFD3AcJ7FwPGbsNi1fz9jpdgvcEDlYHs/45b034/XtsTfsoNBrsCXPJ1POlJVQa9uW/NvX3ZsV&#10;Zz4IWwsDVpX8pDy/3bx+tR5coWbQgakVMgKxvhhcybsQXJFlXnaqF34CTllKNoC9CBRim9UoBkLv&#10;TTabTm+yAbB2CFJ5T6f3Y5JvEn7TKBk+N41XgZmSE7eQVkxrFddssxZFi8J1Wp5piH9g0Qtt6acX&#10;qHsRBNuj/guq1xLBQxMmEvoMmkZLlTSQmnz6h5qnTjiVtJA53l1s8v8PVn46PCLTNfWOOmVFTz36&#10;Qq4J2xrF8mTQ4HxBdU/uEaNE7x5AfvfMwrajMnWHCEOnRE208mho9tuFGHi6yqrhI9QEL/YBklfH&#10;BvsISC6wY2rJ6dISdQxM0uEyz1dvF5xJSi1WN8t5YpSJ4vmyQx/eK+hZ3JQciXsCF4cHHyIZUTyX&#10;JPJgdL3TxqQA22prkB0ETccufYk/abwuMzYWW4jXRsR4klRGYXHWfFFBfSKRCOOI0ZOgTQf4k7OB&#10;xqvk/sdeoOLMfLBk1Lt8TlJYSMF8sZxRgNeZ6jojrCSokgfOxu02jDO8d6jbjv6UJ9EW7sjcRifh&#10;L6zOZGmEkh/ncY8zeh2nqpdHufkFAAD//wMAUEsDBBQABgAIAAAAIQAq1r0/4AAAAAsBAAAPAAAA&#10;ZHJzL2Rvd25yZXYueG1sTI/BbsIwEETvlfoP1lbiBjYhNZBmg6pKnGgPhUq9LrFJosZ2GjsQ/r7m&#10;VI6reZp5m29G07Kz7n3jLMJ8JoBpWzrV2Arh67CdroD5QFZR66xGuGoPm+LxIadMuYv91Od9qFgs&#10;sT4jhDqELuPcl7U25Geu0zZmJ9cbCvHsK656usRy0/JECMkNNTYu1NTpt1qXP/vBIJBM1e/HafF+&#10;2A2S1tUots/fAnHyNL6+AAt6DP8w3PSjOhTR6egGqzxrEdYynUcUYZqkEtiNEEuZADsiyOUKeJHz&#10;+x+KPwAAAP//AwBQSwECLQAUAAYACAAAACEAtoM4kv4AAADhAQAAEwAAAAAAAAAAAAAAAAAAAAAA&#10;W0NvbnRlbnRfVHlwZXNdLnhtbFBLAQItABQABgAIAAAAIQA4/SH/1gAAAJQBAAALAAAAAAAAAAAA&#10;AAAAAC8BAABfcmVscy8ucmVsc1BLAQItABQABgAIAAAAIQARWerm/AEAANwDAAAOAAAAAAAAAAAA&#10;AAAAAC4CAABkcnMvZTJvRG9jLnhtbFBLAQItABQABgAIAAAAIQAq1r0/4AAAAAsBAAAPAAAAAAAA&#10;AAAAAAAAAFYEAABkcnMvZG93bnJldi54bWxQSwUGAAAAAAQABADzAAAAYwUAAAAA&#10;"/>
          </w:pict>
        </mc:Fallback>
      </mc:AlternateContent>
    </w:r>
    <w:r>
      <w:rPr>
        <w:szCs w:val="16"/>
        <w:lang w:eastAsia="en-NZ"/>
      </w:rPr>
      <w:drawing>
        <wp:anchor distT="0" distB="0" distL="114300" distR="114300" simplePos="0" relativeHeight="251751424" behindDoc="1" locked="0" layoutInCell="1" allowOverlap="1" wp14:anchorId="5FA592BE" wp14:editId="6DFB748A">
          <wp:simplePos x="0" y="0"/>
          <wp:positionH relativeFrom="page">
            <wp:posOffset>-1270</wp:posOffset>
          </wp:positionH>
          <wp:positionV relativeFrom="page">
            <wp:posOffset>10160000</wp:posOffset>
          </wp:positionV>
          <wp:extent cx="7553960" cy="311150"/>
          <wp:effectExtent l="19050" t="0" r="8890" b="0"/>
          <wp:wrapNone/>
          <wp:docPr id="22" name="MoEYellow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8352" behindDoc="1" locked="0" layoutInCell="1" allowOverlap="1" wp14:anchorId="62B2B317" wp14:editId="7C8D54FD">
          <wp:simplePos x="0" y="0"/>
          <wp:positionH relativeFrom="page">
            <wp:posOffset>-1270</wp:posOffset>
          </wp:positionH>
          <wp:positionV relativeFrom="page">
            <wp:posOffset>10160000</wp:posOffset>
          </wp:positionV>
          <wp:extent cx="7553960" cy="311150"/>
          <wp:effectExtent l="19050" t="0" r="8890" b="0"/>
          <wp:wrapNone/>
          <wp:docPr id="23" name="MoEGreen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7328" behindDoc="1" locked="0" layoutInCell="1" allowOverlap="1" wp14:anchorId="550273BB" wp14:editId="5A1EB6A8">
          <wp:simplePos x="0" y="0"/>
          <wp:positionH relativeFrom="page">
            <wp:posOffset>-1270</wp:posOffset>
          </wp:positionH>
          <wp:positionV relativeFrom="page">
            <wp:posOffset>10160000</wp:posOffset>
          </wp:positionV>
          <wp:extent cx="7553960" cy="311150"/>
          <wp:effectExtent l="19050" t="0" r="8890" b="0"/>
          <wp:wrapNone/>
          <wp:docPr id="24" name="MoERed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3960" cy="311150"/>
                  </a:xfrm>
                  <a:prstGeom prst="rect">
                    <a:avLst/>
                  </a:prstGeom>
                </pic:spPr>
              </pic:pic>
            </a:graphicData>
          </a:graphic>
        </wp:anchor>
      </w:drawing>
    </w:r>
    <w:r>
      <w:rPr>
        <w:szCs w:val="16"/>
        <w:lang w:eastAsia="en-NZ"/>
      </w:rPr>
      <w:drawing>
        <wp:anchor distT="0" distB="0" distL="114300" distR="114300" simplePos="0" relativeHeight="251746304" behindDoc="1" locked="0" layoutInCell="1" allowOverlap="1" wp14:anchorId="6752302F" wp14:editId="570F5D27">
          <wp:simplePos x="0" y="0"/>
          <wp:positionH relativeFrom="page">
            <wp:posOffset>-1270</wp:posOffset>
          </wp:positionH>
          <wp:positionV relativeFrom="page">
            <wp:posOffset>10160000</wp:posOffset>
          </wp:positionV>
          <wp:extent cx="7553960" cy="311150"/>
          <wp:effectExtent l="19050" t="0" r="8890" b="0"/>
          <wp:wrapNone/>
          <wp:docPr id="25" name="MoEBlue_ftr_P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3960" cy="311150"/>
                  </a:xfrm>
                  <a:prstGeom prst="rect">
                    <a:avLst/>
                  </a:prstGeom>
                </pic:spPr>
              </pic:pic>
            </a:graphicData>
          </a:graphic>
        </wp:anchor>
      </w:drawing>
    </w:r>
    <w:r w:rsidR="00FB3103">
      <w:rPr>
        <w:szCs w:val="16"/>
        <w:lang w:eastAsia="en-NZ"/>
      </w:rPr>
      <mc:AlternateContent>
        <mc:Choice Requires="wps">
          <w:drawing>
            <wp:anchor distT="0" distB="0" distL="114300" distR="114300" simplePos="0" relativeHeight="251749376" behindDoc="0" locked="0" layoutInCell="1" allowOverlap="1" wp14:anchorId="03759875" wp14:editId="51667A93">
              <wp:simplePos x="0" y="0"/>
              <wp:positionH relativeFrom="column">
                <wp:posOffset>6122035</wp:posOffset>
              </wp:positionH>
              <wp:positionV relativeFrom="paragraph">
                <wp:posOffset>-156210</wp:posOffset>
              </wp:positionV>
              <wp:extent cx="711835" cy="58674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9CA9A8">
            <v:rect id="Rectangle 14" style="position:absolute;margin-left:482.05pt;margin-top:-12.3pt;width:56.05pt;height:4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1AB58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i/gEAANwDAAAOAAAAZHJzL2Uyb0RvYy54bWysU8GO0zAQvSPxD5bvNE1ptyVqulp1VYS0&#10;sCsWPsBxnMTC8Zix27R8PWOnWwrcEDlYHs/45b034/XtsTfsoNBrsCXPJ1POlJVQa9uW/OuX3ZsV&#10;Zz4IWwsDVpX8pDy/3bx+tR5coWbQgakVMgKxvhhcybsQXJFlXnaqF34CTllKNoC9CBRim9UoBkLv&#10;TTabTm+yAbB2CFJ5T6f3Y5JvEn7TKBkem8arwEzJiVtIK6a1imu2WYuiReE6Lc80xD+w6IW29NML&#10;1L0Igu1R/wXVa4ngoQkTCX0GTaOlShpITT79Q81zJ5xKWsgc7y42+f8HKz8dnpDpmnq35MyKnnr0&#10;mVwTtjWK5fNo0OB8QXXP7gmjRO8eQH7zzMK2ozJ1hwhDp0RNtPJYn/12IQaerrJq+Ag1wYt9gOTV&#10;scE+ApIL7Jhacrq0RB0Dk3S4zPPV2wVnklKL1c1ynlqWieLlskMf3ivoWdyUHIl7AheHBx8iGVG8&#10;lCTyYHS908akANtqa5AdBE3HLn2JP2m8LjM2FluI10bEeJJURmGjQRXUJxKJMI4YPQnadIA/OBto&#10;vEruv+8FKs7MB0tGvcvnJIWFFMwXyxkFeJ2prjPCSoIqeeBs3G7DOMN7h7rt6E95Em3hjsxtdBIe&#10;jR9ZncnSCCU/zuMeZ/Q6TlW/HuXmJwAAAP//AwBQSwMEFAAGAAgAAAAhACrWvT/gAAAACwEAAA8A&#10;AABkcnMvZG93bnJldi54bWxMj8FuwjAQRO+V+g/WVuIGNiE1kGaDqkqcaA+FSr0usUmixnYaOxD+&#10;vuZUjqt5mnmbb0bTsrPufeMswnwmgGlbOtXYCuHrsJ2ugPlAVlHrrEa4ag+b4vEhp0y5i/3U532o&#10;WCyxPiOEOoQu49yXtTbkZ67TNmYn1xsK8ewrrnq6xHLT8kQIyQ01Ni7U1Om3Wpc/+8EgkEzV78dp&#10;8X7YDZLW1Si2z98CcfI0vr4AC3oM/zDc9KM6FNHp6AarPGsR1jKdRxRhmqQS2I0QS5kAOyLI5Qp4&#10;kfP7H4o/AAAA//8DAFBLAQItABQABgAIAAAAIQC2gziS/gAAAOEBAAATAAAAAAAAAAAAAAAAAAAA&#10;AABbQ29udGVudF9UeXBlc10ueG1sUEsBAi0AFAAGAAgAAAAhADj9If/WAAAAlAEAAAsAAAAAAAAA&#10;AAAAAAAALwEAAF9yZWxzLy5yZWxzUEsBAi0AFAAGAAgAAAAhAGz9WOL+AQAA3AMAAA4AAAAAAAAA&#10;AAAAAAAALgIAAGRycy9lMm9Eb2MueG1sUEsBAi0AFAAGAAgAAAAhACrWvT/gAAAACwEAAA8AAAAA&#10;AAAAAAAAAAAAWAQAAGRycy9kb3ducmV2LnhtbFBLBQYAAAAABAAEAPMAAABl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CDF6" w14:textId="77777777" w:rsidR="009A550B" w:rsidRDefault="009A550B" w:rsidP="00D8748E">
      <w:r>
        <w:separator/>
      </w:r>
    </w:p>
  </w:footnote>
  <w:footnote w:type="continuationSeparator" w:id="0">
    <w:p w14:paraId="5B7A0873" w14:textId="77777777" w:rsidR="009A550B" w:rsidRDefault="009A550B"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DC7D" w14:textId="361B84BB" w:rsidR="00922ACD" w:rsidRPr="00F25F70" w:rsidRDefault="00F25F70">
    <w:pPr>
      <w:pStyle w:val="Header"/>
      <w:rPr>
        <w:b/>
        <w:bCs/>
        <w:color w:val="00853E" w:themeColor="accent2"/>
      </w:rPr>
    </w:pPr>
    <w:r w:rsidRPr="00F25F70">
      <w:rPr>
        <w:b/>
        <w:bCs/>
        <w:color w:val="00853E" w:themeColor="accent2"/>
      </w:rPr>
      <w:t>Ka Ora, Ka Ako</w:t>
    </w:r>
    <w:r>
      <w:rPr>
        <w:b/>
        <w:bCs/>
        <w:color w:val="00853E" w:themeColor="accent2"/>
      </w:rPr>
      <w:t xml:space="preserve"> | Healthy School Lunches pro</w:t>
    </w:r>
    <w:r w:rsidR="00002AA0">
      <w:rPr>
        <w:b/>
        <w:bCs/>
        <w:color w:val="00853E" w:themeColor="accent2"/>
      </w:rPr>
      <w:t>g</w:t>
    </w:r>
    <w:r>
      <w:rPr>
        <w:b/>
        <w:bCs/>
        <w:color w:val="00853E" w:themeColor="accent2"/>
      </w:rPr>
      <w:t>ramme</w:t>
    </w:r>
    <w:r w:rsidRPr="00F25F70">
      <w:rPr>
        <w:b/>
        <w:bCs/>
        <w:color w:val="00853E" w:themeColor="accent2"/>
      </w:rPr>
      <w:t>: specialised diet form</w:t>
    </w:r>
  </w:p>
  <w:p w14:paraId="5522A431" w14:textId="77777777" w:rsidR="00F25F70" w:rsidRDefault="00F2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C6D6" w14:textId="43724973" w:rsidR="00C62268" w:rsidRDefault="004440AE" w:rsidP="003448E3">
    <w:pPr>
      <w:pStyle w:val="Header"/>
    </w:pPr>
    <w:r>
      <w:rPr>
        <w:noProof/>
        <w:lang w:eastAsia="en-NZ"/>
      </w:rPr>
      <w:drawing>
        <wp:anchor distT="0" distB="0" distL="114300" distR="114300" simplePos="0" relativeHeight="251765760" behindDoc="0" locked="0" layoutInCell="1" allowOverlap="1" wp14:anchorId="3AE257A0" wp14:editId="1ED15991">
          <wp:simplePos x="0" y="0"/>
          <wp:positionH relativeFrom="margin">
            <wp:align>left</wp:align>
          </wp:positionH>
          <wp:positionV relativeFrom="page">
            <wp:posOffset>238125</wp:posOffset>
          </wp:positionV>
          <wp:extent cx="6120130" cy="885825"/>
          <wp:effectExtent l="0" t="0" r="0" b="9525"/>
          <wp:wrapSquare wrapText="bothSides"/>
          <wp:docPr id="5" name="Picture 0"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6120130" cy="885825"/>
                  </a:xfrm>
                  <a:prstGeom prst="rect">
                    <a:avLst/>
                  </a:prstGeom>
                </pic:spPr>
              </pic:pic>
            </a:graphicData>
          </a:graphic>
        </wp:anchor>
      </w:drawing>
    </w:r>
    <w:r w:rsidR="00BB53FE">
      <w:rPr>
        <w:b/>
        <w:noProof/>
        <w:lang w:eastAsia="en-NZ"/>
      </w:rPr>
      <mc:AlternateContent>
        <mc:Choice Requires="wps">
          <w:drawing>
            <wp:anchor distT="0" distB="0" distL="114300" distR="114300" simplePos="0" relativeHeight="251706368" behindDoc="0" locked="0" layoutInCell="1" allowOverlap="1" wp14:anchorId="6E86D93F" wp14:editId="65F0F90E">
              <wp:simplePos x="0" y="0"/>
              <wp:positionH relativeFrom="margin">
                <wp:posOffset>-183515</wp:posOffset>
              </wp:positionH>
              <wp:positionV relativeFrom="page">
                <wp:align>top</wp:align>
              </wp:positionV>
              <wp:extent cx="986790" cy="1165860"/>
              <wp:effectExtent l="0" t="0" r="0" b="0"/>
              <wp:wrapTopAndBottom/>
              <wp:docPr id="21" name="Vertical_Spac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1166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293487">
            <v:rect id="Vertical_Spacer" style="position:absolute;margin-left:-14.45pt;margin-top:0;width:77.7pt;height:91.8pt;z-index:25170636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page;v-text-anchor:middle" o:spid="_x0000_s1026" filled="f" stroked="f" strokeweight="1pt" w14:anchorId="0CD6A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Vo7gEAALkDAAAOAAAAZHJzL2Uyb0RvYy54bWysU8GO0zAQvSPxD5bvNE1Vutuo6Wq1q0VI&#10;C6xU4IqmjpNYJB4zdpuWr2fsdEsXboiLlfGM37z3ZrK6OfSd2GvyBm0p88lUCm0VVsY2pfzy+eHN&#10;tRQ+gK2gQ6tLedRe3qxfv1oNrtAzbLGrNAkGsb4YXCnbEFyRZV61ugc/QactJ2ukHgKH1GQVwcDo&#10;fZfNptNFNiBVjlBp7/n2fkzKdcKva63Cp7r2OoiulMwtpJPSuY1ntl5B0RC41qgTDfgHFj0Yy03P&#10;UPcQQOzI/AXVG0XosQ4ThX2GdW2UThpYTT79Q82mBaeTFjbHu7NN/v/Bqo/7JxKmKuUsl8JCzzP6&#10;qikYBd23jQOlKXo0OF9w6cY9UVTp3SOq715YvGvBNvqWCIdWQ8XM8lifvXgQA89PxXb4gBV3gF3A&#10;ZNehpj4CshHikKZyPE9FH4JQfLm8XlwteXaKU3m+WMzni9QCiufXjnx4p7EX8aOUxFNP6LB/9CGy&#10;geK5JDaz+GC6Lk2+sy8uuDDeJPaR8Ch8i9WRyROO28Pbzh8t0k8pBt6cUvofOyAtRffesgHLfD6P&#10;q5aC+durGQd0mdleZsAqhiqlCiTFGNyFcUF3jkzTcq88qbF4y7bVJimKlo68TnR5P5LQ0y7HBbyM&#10;U9XvP279CwAA//8DAFBLAwQUAAYACAAAACEA0L/XAtwAAAAIAQAADwAAAGRycy9kb3ducmV2Lnht&#10;bEyPT0vEMBDF74LfIYzgbTe1Yqm16aKCiOxBXPWeJrNtsZmUJv2z397Zk97m8R5vfq/cra4XM46h&#10;86TgZpuAQDLedtQo+Pp82eQgQtRkde8JFZwwwK66vCh1Yf1CHzgfYiO4hEKhFbQxDoWUwbTodNj6&#10;AYm9ox+djizHRtpRL1zuepkmSSad7og/tHrA5xbNz2FyCr798Wlxpqa3+fTeTa/70Zh8r9T11fr4&#10;ACLiGv/CcMZndKiYqfYT2SB6BZs0v+eoAl50ttPsDkTNR36bgaxK+X9A9QsAAP//AwBQSwECLQAU&#10;AAYACAAAACEAtoM4kv4AAADhAQAAEwAAAAAAAAAAAAAAAAAAAAAAW0NvbnRlbnRfVHlwZXNdLnht&#10;bFBLAQItABQABgAIAAAAIQA4/SH/1gAAAJQBAAALAAAAAAAAAAAAAAAAAC8BAABfcmVscy8ucmVs&#10;c1BLAQItABQABgAIAAAAIQCUFWVo7gEAALkDAAAOAAAAAAAAAAAAAAAAAC4CAABkcnMvZTJvRG9j&#10;LnhtbFBLAQItABQABgAIAAAAIQDQv9cC3AAAAAgBAAAPAAAAAAAAAAAAAAAAAEgEAABkcnMvZG93&#10;bnJldi54bWxQSwUGAAAAAAQABADzAAAAUQUAAAAA&#10;">
              <w10:wrap type="topAndBottom" anchorx="margin" anchory="page"/>
            </v:rect>
          </w:pict>
        </mc:Fallback>
      </mc:AlternateContent>
    </w:r>
    <w:r w:rsidR="00C62268">
      <w:rPr>
        <w:b/>
        <w:noProof/>
        <w:lang w:eastAsia="en-NZ"/>
      </w:rPr>
      <w:drawing>
        <wp:anchor distT="0" distB="0" distL="114300" distR="114300" simplePos="0" relativeHeight="251736064" behindDoc="0" locked="0" layoutInCell="1" allowOverlap="1" wp14:anchorId="3D2FDD16" wp14:editId="664265E8">
          <wp:simplePos x="0" y="0"/>
          <wp:positionH relativeFrom="page">
            <wp:posOffset>719455</wp:posOffset>
          </wp:positionH>
          <wp:positionV relativeFrom="page">
            <wp:posOffset>359410</wp:posOffset>
          </wp:positionV>
          <wp:extent cx="6122442" cy="887104"/>
          <wp:effectExtent l="19050" t="0" r="0" b="0"/>
          <wp:wrapNone/>
          <wp:docPr id="6"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C62268">
      <w:rPr>
        <w:b/>
        <w:noProof/>
        <w:lang w:eastAsia="en-NZ"/>
      </w:rPr>
      <w:drawing>
        <wp:anchor distT="0" distB="0" distL="114300" distR="114300" simplePos="0" relativeHeight="251737088" behindDoc="0" locked="0" layoutInCell="1" allowOverlap="1" wp14:anchorId="15D05AE3" wp14:editId="753B6CEF">
          <wp:simplePos x="0" y="0"/>
          <wp:positionH relativeFrom="page">
            <wp:posOffset>719455</wp:posOffset>
          </wp:positionH>
          <wp:positionV relativeFrom="page">
            <wp:posOffset>359410</wp:posOffset>
          </wp:positionV>
          <wp:extent cx="6122442" cy="887104"/>
          <wp:effectExtent l="19050" t="0" r="0" b="0"/>
          <wp:wrapNone/>
          <wp:docPr id="7"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C62268">
      <w:rPr>
        <w:noProof/>
        <w:lang w:eastAsia="en-NZ"/>
      </w:rPr>
      <w:drawing>
        <wp:anchor distT="0" distB="0" distL="114300" distR="114300" simplePos="0" relativeHeight="251734016" behindDoc="0" locked="0" layoutInCell="1" allowOverlap="1" wp14:anchorId="03CF0F0E" wp14:editId="398133E0">
          <wp:simplePos x="0" y="0"/>
          <wp:positionH relativeFrom="page">
            <wp:posOffset>719455</wp:posOffset>
          </wp:positionH>
          <wp:positionV relativeFrom="page">
            <wp:posOffset>359410</wp:posOffset>
          </wp:positionV>
          <wp:extent cx="6122442" cy="887104"/>
          <wp:effectExtent l="19050" t="0" r="0" b="0"/>
          <wp:wrapNone/>
          <wp:docPr id="8" name="Logo_A4P_CorpYellow" descr="Logo &amp; Triangle Banner (A4 Portrait) - 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5AF5"/>
    <w:multiLevelType w:val="hybridMultilevel"/>
    <w:tmpl w:val="040458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7E3C63"/>
    <w:multiLevelType w:val="hybridMultilevel"/>
    <w:tmpl w:val="A70031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BE0A0F"/>
    <w:multiLevelType w:val="hybridMultilevel"/>
    <w:tmpl w:val="45CC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22916637">
    <w:abstractNumId w:val="0"/>
  </w:num>
  <w:num w:numId="2" w16cid:durableId="1555701978">
    <w:abstractNumId w:val="3"/>
  </w:num>
  <w:num w:numId="3" w16cid:durableId="1161118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0379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8413212">
    <w:abstractNumId w:val="1"/>
  </w:num>
  <w:num w:numId="6" w16cid:durableId="963080283">
    <w:abstractNumId w:val="2"/>
  </w:num>
  <w:num w:numId="7" w16cid:durableId="32312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Blue"/>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495C2A"/>
    <w:rsid w:val="000005B2"/>
    <w:rsid w:val="00002184"/>
    <w:rsid w:val="00002AA0"/>
    <w:rsid w:val="000102C9"/>
    <w:rsid w:val="000128DD"/>
    <w:rsid w:val="0001446B"/>
    <w:rsid w:val="000158E1"/>
    <w:rsid w:val="00017C00"/>
    <w:rsid w:val="0002040D"/>
    <w:rsid w:val="00020F5C"/>
    <w:rsid w:val="00021620"/>
    <w:rsid w:val="0002294B"/>
    <w:rsid w:val="00024793"/>
    <w:rsid w:val="00026CE8"/>
    <w:rsid w:val="00027B0D"/>
    <w:rsid w:val="00030815"/>
    <w:rsid w:val="000316C8"/>
    <w:rsid w:val="0003308C"/>
    <w:rsid w:val="00042A7E"/>
    <w:rsid w:val="00051147"/>
    <w:rsid w:val="0005497E"/>
    <w:rsid w:val="00057A6C"/>
    <w:rsid w:val="00061611"/>
    <w:rsid w:val="00063875"/>
    <w:rsid w:val="00065E14"/>
    <w:rsid w:val="00065E88"/>
    <w:rsid w:val="00067055"/>
    <w:rsid w:val="000701C9"/>
    <w:rsid w:val="00070B0E"/>
    <w:rsid w:val="00077A0C"/>
    <w:rsid w:val="000813E8"/>
    <w:rsid w:val="00087B1B"/>
    <w:rsid w:val="00090A5F"/>
    <w:rsid w:val="00095BC4"/>
    <w:rsid w:val="00096E70"/>
    <w:rsid w:val="000A361D"/>
    <w:rsid w:val="000B3008"/>
    <w:rsid w:val="000B38B6"/>
    <w:rsid w:val="000C18AB"/>
    <w:rsid w:val="000C36A1"/>
    <w:rsid w:val="000C4077"/>
    <w:rsid w:val="000C5ADE"/>
    <w:rsid w:val="000D1EFB"/>
    <w:rsid w:val="000E11F6"/>
    <w:rsid w:val="000E32DF"/>
    <w:rsid w:val="000E4880"/>
    <w:rsid w:val="000F2F54"/>
    <w:rsid w:val="000F5ABB"/>
    <w:rsid w:val="00100A16"/>
    <w:rsid w:val="001042BE"/>
    <w:rsid w:val="00111E24"/>
    <w:rsid w:val="0011229B"/>
    <w:rsid w:val="00113219"/>
    <w:rsid w:val="00116D75"/>
    <w:rsid w:val="00121DFC"/>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87B3E"/>
    <w:rsid w:val="001943C7"/>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083"/>
    <w:rsid w:val="001F3C56"/>
    <w:rsid w:val="001F442E"/>
    <w:rsid w:val="001F7AB2"/>
    <w:rsid w:val="00207E0D"/>
    <w:rsid w:val="0021026D"/>
    <w:rsid w:val="002135EA"/>
    <w:rsid w:val="00217A88"/>
    <w:rsid w:val="00241D5B"/>
    <w:rsid w:val="00245C03"/>
    <w:rsid w:val="00252BC3"/>
    <w:rsid w:val="00256E2C"/>
    <w:rsid w:val="00262828"/>
    <w:rsid w:val="0027091A"/>
    <w:rsid w:val="00276540"/>
    <w:rsid w:val="00284014"/>
    <w:rsid w:val="00296F34"/>
    <w:rsid w:val="00297ADF"/>
    <w:rsid w:val="002A6498"/>
    <w:rsid w:val="002A7211"/>
    <w:rsid w:val="002B359D"/>
    <w:rsid w:val="002B3600"/>
    <w:rsid w:val="002C548C"/>
    <w:rsid w:val="002D34D6"/>
    <w:rsid w:val="002D42B2"/>
    <w:rsid w:val="002D5C34"/>
    <w:rsid w:val="002F1090"/>
    <w:rsid w:val="0030280C"/>
    <w:rsid w:val="00302E2F"/>
    <w:rsid w:val="0030353A"/>
    <w:rsid w:val="003037B6"/>
    <w:rsid w:val="003037DD"/>
    <w:rsid w:val="00304BB0"/>
    <w:rsid w:val="00310129"/>
    <w:rsid w:val="00311C36"/>
    <w:rsid w:val="003155E3"/>
    <w:rsid w:val="00315AD0"/>
    <w:rsid w:val="0031777A"/>
    <w:rsid w:val="00317D3A"/>
    <w:rsid w:val="00326BC8"/>
    <w:rsid w:val="003305BF"/>
    <w:rsid w:val="0033585C"/>
    <w:rsid w:val="0034028A"/>
    <w:rsid w:val="00340BFE"/>
    <w:rsid w:val="003448E3"/>
    <w:rsid w:val="003459D5"/>
    <w:rsid w:val="00346214"/>
    <w:rsid w:val="0034734B"/>
    <w:rsid w:val="003632D4"/>
    <w:rsid w:val="00365ED9"/>
    <w:rsid w:val="0037107B"/>
    <w:rsid w:val="003714E1"/>
    <w:rsid w:val="0037448E"/>
    <w:rsid w:val="00380980"/>
    <w:rsid w:val="00382E38"/>
    <w:rsid w:val="00387E8D"/>
    <w:rsid w:val="00391FDE"/>
    <w:rsid w:val="00397A03"/>
    <w:rsid w:val="003A169E"/>
    <w:rsid w:val="003A7245"/>
    <w:rsid w:val="003C0669"/>
    <w:rsid w:val="003C2319"/>
    <w:rsid w:val="003C2826"/>
    <w:rsid w:val="003D00BF"/>
    <w:rsid w:val="003D25DE"/>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06E31"/>
    <w:rsid w:val="00423567"/>
    <w:rsid w:val="00434BDF"/>
    <w:rsid w:val="004372FE"/>
    <w:rsid w:val="004440AE"/>
    <w:rsid w:val="00451C08"/>
    <w:rsid w:val="004569E5"/>
    <w:rsid w:val="00457CDB"/>
    <w:rsid w:val="00465533"/>
    <w:rsid w:val="00476938"/>
    <w:rsid w:val="00476C02"/>
    <w:rsid w:val="00480C83"/>
    <w:rsid w:val="004817D2"/>
    <w:rsid w:val="00487712"/>
    <w:rsid w:val="0049156F"/>
    <w:rsid w:val="00495C2A"/>
    <w:rsid w:val="004976EA"/>
    <w:rsid w:val="004A1299"/>
    <w:rsid w:val="004A345F"/>
    <w:rsid w:val="004A38FA"/>
    <w:rsid w:val="004A6F22"/>
    <w:rsid w:val="004B0A64"/>
    <w:rsid w:val="004B1073"/>
    <w:rsid w:val="004C11B3"/>
    <w:rsid w:val="004C35EA"/>
    <w:rsid w:val="004C3FF8"/>
    <w:rsid w:val="004D0C60"/>
    <w:rsid w:val="004D104C"/>
    <w:rsid w:val="004D4D78"/>
    <w:rsid w:val="004D64D9"/>
    <w:rsid w:val="00504244"/>
    <w:rsid w:val="00505918"/>
    <w:rsid w:val="0050786E"/>
    <w:rsid w:val="00516AE2"/>
    <w:rsid w:val="00524A70"/>
    <w:rsid w:val="005254F1"/>
    <w:rsid w:val="00527B67"/>
    <w:rsid w:val="00531A3C"/>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196A"/>
    <w:rsid w:val="005A7261"/>
    <w:rsid w:val="005B04C9"/>
    <w:rsid w:val="005B2AA3"/>
    <w:rsid w:val="005B7642"/>
    <w:rsid w:val="005C1A6C"/>
    <w:rsid w:val="005C4ED0"/>
    <w:rsid w:val="005C5512"/>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D70"/>
    <w:rsid w:val="00656F18"/>
    <w:rsid w:val="00670DD7"/>
    <w:rsid w:val="006716EE"/>
    <w:rsid w:val="0068288F"/>
    <w:rsid w:val="006A1CEC"/>
    <w:rsid w:val="006B2CD7"/>
    <w:rsid w:val="006B6FCE"/>
    <w:rsid w:val="006C26E8"/>
    <w:rsid w:val="006C60B8"/>
    <w:rsid w:val="006D11A8"/>
    <w:rsid w:val="006E16B1"/>
    <w:rsid w:val="006E1CFA"/>
    <w:rsid w:val="006E4233"/>
    <w:rsid w:val="006F09A4"/>
    <w:rsid w:val="006F32AA"/>
    <w:rsid w:val="006F7F5F"/>
    <w:rsid w:val="00702C68"/>
    <w:rsid w:val="00705219"/>
    <w:rsid w:val="00707B9B"/>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90BC0"/>
    <w:rsid w:val="007950D1"/>
    <w:rsid w:val="0079779D"/>
    <w:rsid w:val="007A24A4"/>
    <w:rsid w:val="007B7DC5"/>
    <w:rsid w:val="007C00FA"/>
    <w:rsid w:val="007D1351"/>
    <w:rsid w:val="007D3897"/>
    <w:rsid w:val="007D3D9A"/>
    <w:rsid w:val="007D3EAD"/>
    <w:rsid w:val="007D57E3"/>
    <w:rsid w:val="007E184A"/>
    <w:rsid w:val="007E3F74"/>
    <w:rsid w:val="007E628A"/>
    <w:rsid w:val="007F0BF6"/>
    <w:rsid w:val="007F4122"/>
    <w:rsid w:val="007F6D84"/>
    <w:rsid w:val="00801276"/>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4E48"/>
    <w:rsid w:val="008A66A1"/>
    <w:rsid w:val="008B207F"/>
    <w:rsid w:val="008B5267"/>
    <w:rsid w:val="008B6424"/>
    <w:rsid w:val="008C18A5"/>
    <w:rsid w:val="008C4CBC"/>
    <w:rsid w:val="008D1CDD"/>
    <w:rsid w:val="008D31C9"/>
    <w:rsid w:val="008D67F0"/>
    <w:rsid w:val="008E140B"/>
    <w:rsid w:val="008E4352"/>
    <w:rsid w:val="008E5268"/>
    <w:rsid w:val="008F06C2"/>
    <w:rsid w:val="008F0D70"/>
    <w:rsid w:val="008F28CB"/>
    <w:rsid w:val="00902D43"/>
    <w:rsid w:val="00907673"/>
    <w:rsid w:val="00917732"/>
    <w:rsid w:val="00922ACD"/>
    <w:rsid w:val="00923495"/>
    <w:rsid w:val="0093280E"/>
    <w:rsid w:val="00934BB1"/>
    <w:rsid w:val="00937688"/>
    <w:rsid w:val="00956E6C"/>
    <w:rsid w:val="00957B67"/>
    <w:rsid w:val="00975A44"/>
    <w:rsid w:val="00981459"/>
    <w:rsid w:val="00981489"/>
    <w:rsid w:val="009A0B7A"/>
    <w:rsid w:val="009A3AFE"/>
    <w:rsid w:val="009A550B"/>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5644"/>
    <w:rsid w:val="00A365F4"/>
    <w:rsid w:val="00A429DC"/>
    <w:rsid w:val="00A44CD1"/>
    <w:rsid w:val="00A46159"/>
    <w:rsid w:val="00A52BA2"/>
    <w:rsid w:val="00A60C05"/>
    <w:rsid w:val="00A7247B"/>
    <w:rsid w:val="00A85515"/>
    <w:rsid w:val="00A86013"/>
    <w:rsid w:val="00A868C8"/>
    <w:rsid w:val="00A9151C"/>
    <w:rsid w:val="00A93659"/>
    <w:rsid w:val="00A948B4"/>
    <w:rsid w:val="00A95722"/>
    <w:rsid w:val="00AA4ED0"/>
    <w:rsid w:val="00AD0456"/>
    <w:rsid w:val="00AD0FCE"/>
    <w:rsid w:val="00AD102F"/>
    <w:rsid w:val="00AD1C20"/>
    <w:rsid w:val="00AE057C"/>
    <w:rsid w:val="00AE1857"/>
    <w:rsid w:val="00AE7736"/>
    <w:rsid w:val="00AE77C8"/>
    <w:rsid w:val="00AF07D6"/>
    <w:rsid w:val="00AF1215"/>
    <w:rsid w:val="00AF2244"/>
    <w:rsid w:val="00AF75CB"/>
    <w:rsid w:val="00B01D68"/>
    <w:rsid w:val="00B05FC9"/>
    <w:rsid w:val="00B078D9"/>
    <w:rsid w:val="00B20186"/>
    <w:rsid w:val="00B23CFD"/>
    <w:rsid w:val="00B23F54"/>
    <w:rsid w:val="00B240DA"/>
    <w:rsid w:val="00B27672"/>
    <w:rsid w:val="00B45E00"/>
    <w:rsid w:val="00B463FF"/>
    <w:rsid w:val="00B51CC3"/>
    <w:rsid w:val="00B608B1"/>
    <w:rsid w:val="00B62E8E"/>
    <w:rsid w:val="00B63750"/>
    <w:rsid w:val="00B77AB1"/>
    <w:rsid w:val="00B77B89"/>
    <w:rsid w:val="00B855B9"/>
    <w:rsid w:val="00BB4C38"/>
    <w:rsid w:val="00BB53FE"/>
    <w:rsid w:val="00BB5D87"/>
    <w:rsid w:val="00BC29DB"/>
    <w:rsid w:val="00BC30F8"/>
    <w:rsid w:val="00BC6C11"/>
    <w:rsid w:val="00BD43A3"/>
    <w:rsid w:val="00BE14E9"/>
    <w:rsid w:val="00BE5DEC"/>
    <w:rsid w:val="00C045FF"/>
    <w:rsid w:val="00C05B23"/>
    <w:rsid w:val="00C202AA"/>
    <w:rsid w:val="00C26C14"/>
    <w:rsid w:val="00C328A2"/>
    <w:rsid w:val="00C33F66"/>
    <w:rsid w:val="00C3751D"/>
    <w:rsid w:val="00C44DA8"/>
    <w:rsid w:val="00C50452"/>
    <w:rsid w:val="00C524C4"/>
    <w:rsid w:val="00C54FFC"/>
    <w:rsid w:val="00C62268"/>
    <w:rsid w:val="00C624CF"/>
    <w:rsid w:val="00C70A42"/>
    <w:rsid w:val="00C70C13"/>
    <w:rsid w:val="00C70C99"/>
    <w:rsid w:val="00C72EA5"/>
    <w:rsid w:val="00C73798"/>
    <w:rsid w:val="00C741DA"/>
    <w:rsid w:val="00C74437"/>
    <w:rsid w:val="00C94E2F"/>
    <w:rsid w:val="00CA1AF3"/>
    <w:rsid w:val="00CA2973"/>
    <w:rsid w:val="00CA6181"/>
    <w:rsid w:val="00CA7552"/>
    <w:rsid w:val="00CB3EEF"/>
    <w:rsid w:val="00CB4A98"/>
    <w:rsid w:val="00CC17B4"/>
    <w:rsid w:val="00CD3083"/>
    <w:rsid w:val="00CD42CA"/>
    <w:rsid w:val="00CD5A5C"/>
    <w:rsid w:val="00CE3011"/>
    <w:rsid w:val="00CE322A"/>
    <w:rsid w:val="00CE4733"/>
    <w:rsid w:val="00CF1632"/>
    <w:rsid w:val="00CF5227"/>
    <w:rsid w:val="00D009F5"/>
    <w:rsid w:val="00D01ED2"/>
    <w:rsid w:val="00D03AE0"/>
    <w:rsid w:val="00D06593"/>
    <w:rsid w:val="00D12CBD"/>
    <w:rsid w:val="00D14BE3"/>
    <w:rsid w:val="00D21073"/>
    <w:rsid w:val="00D23863"/>
    <w:rsid w:val="00D24486"/>
    <w:rsid w:val="00D263F3"/>
    <w:rsid w:val="00D2729D"/>
    <w:rsid w:val="00D30F08"/>
    <w:rsid w:val="00D337AC"/>
    <w:rsid w:val="00D35CB0"/>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601B"/>
    <w:rsid w:val="00DB76EA"/>
    <w:rsid w:val="00DC23DF"/>
    <w:rsid w:val="00DC3AD5"/>
    <w:rsid w:val="00DC3C6A"/>
    <w:rsid w:val="00DC44F7"/>
    <w:rsid w:val="00DD59BE"/>
    <w:rsid w:val="00DE5A06"/>
    <w:rsid w:val="00DF1D05"/>
    <w:rsid w:val="00DF34BF"/>
    <w:rsid w:val="00DF6C8D"/>
    <w:rsid w:val="00E03F88"/>
    <w:rsid w:val="00E12481"/>
    <w:rsid w:val="00E30941"/>
    <w:rsid w:val="00E337B6"/>
    <w:rsid w:val="00E35441"/>
    <w:rsid w:val="00E36194"/>
    <w:rsid w:val="00E40994"/>
    <w:rsid w:val="00E42053"/>
    <w:rsid w:val="00E47E54"/>
    <w:rsid w:val="00E50A1F"/>
    <w:rsid w:val="00E51E60"/>
    <w:rsid w:val="00E55174"/>
    <w:rsid w:val="00E56212"/>
    <w:rsid w:val="00E6070E"/>
    <w:rsid w:val="00E70684"/>
    <w:rsid w:val="00E707F2"/>
    <w:rsid w:val="00E71FC2"/>
    <w:rsid w:val="00E731CE"/>
    <w:rsid w:val="00E7345B"/>
    <w:rsid w:val="00E73E89"/>
    <w:rsid w:val="00E759BD"/>
    <w:rsid w:val="00E8084B"/>
    <w:rsid w:val="00E8612D"/>
    <w:rsid w:val="00E92171"/>
    <w:rsid w:val="00EA3541"/>
    <w:rsid w:val="00EB5F3A"/>
    <w:rsid w:val="00EC1BB1"/>
    <w:rsid w:val="00EC3EFB"/>
    <w:rsid w:val="00EC6923"/>
    <w:rsid w:val="00ED110A"/>
    <w:rsid w:val="00ED2E83"/>
    <w:rsid w:val="00EE1E0F"/>
    <w:rsid w:val="00EE419C"/>
    <w:rsid w:val="00EF04B8"/>
    <w:rsid w:val="00EF3231"/>
    <w:rsid w:val="00EF3C68"/>
    <w:rsid w:val="00F00E64"/>
    <w:rsid w:val="00F01AEE"/>
    <w:rsid w:val="00F02D91"/>
    <w:rsid w:val="00F031F6"/>
    <w:rsid w:val="00F04F35"/>
    <w:rsid w:val="00F07573"/>
    <w:rsid w:val="00F077E8"/>
    <w:rsid w:val="00F17BD3"/>
    <w:rsid w:val="00F23CF3"/>
    <w:rsid w:val="00F24653"/>
    <w:rsid w:val="00F25F70"/>
    <w:rsid w:val="00F347C5"/>
    <w:rsid w:val="00F37656"/>
    <w:rsid w:val="00F41257"/>
    <w:rsid w:val="00F455B7"/>
    <w:rsid w:val="00F466B5"/>
    <w:rsid w:val="00F53753"/>
    <w:rsid w:val="00F62CD2"/>
    <w:rsid w:val="00F65C10"/>
    <w:rsid w:val="00F84340"/>
    <w:rsid w:val="00F872F1"/>
    <w:rsid w:val="00F87B85"/>
    <w:rsid w:val="00FA72E1"/>
    <w:rsid w:val="00FB00B3"/>
    <w:rsid w:val="00FB0159"/>
    <w:rsid w:val="00FB3103"/>
    <w:rsid w:val="00FB67E4"/>
    <w:rsid w:val="00FB7CD7"/>
    <w:rsid w:val="00FC049A"/>
    <w:rsid w:val="00FC563F"/>
    <w:rsid w:val="00FC664A"/>
    <w:rsid w:val="00FC6868"/>
    <w:rsid w:val="00FD3CE0"/>
    <w:rsid w:val="00FD5733"/>
    <w:rsid w:val="00FE1B6C"/>
    <w:rsid w:val="00FE213C"/>
    <w:rsid w:val="00FE5601"/>
    <w:rsid w:val="00FE7CB8"/>
    <w:rsid w:val="00FF2902"/>
    <w:rsid w:val="00FF3A7D"/>
    <w:rsid w:val="00FF7BCB"/>
    <w:rsid w:val="07C9797C"/>
    <w:rsid w:val="0ED1AFA4"/>
    <w:rsid w:val="376893C7"/>
    <w:rsid w:val="3B33CA58"/>
    <w:rsid w:val="5BE157BF"/>
    <w:rsid w:val="63FCEFDA"/>
    <w:rsid w:val="6AFC04B2"/>
    <w:rsid w:val="6C97D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3CFF4F"/>
  <w15:docId w15:val="{E338108B-5DA4-47BF-B551-D9C482E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8B947"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MoE-Body">
    <w:name w:val="MoE - Body"/>
    <w:basedOn w:val="Normal"/>
    <w:qFormat/>
    <w:rsid w:val="00174FEC"/>
    <w:pPr>
      <w:spacing w:line="259" w:lineRule="auto"/>
    </w:pPr>
    <w:rPr>
      <w:rFonts w:eastAsiaTheme="minorEastAsia"/>
      <w:szCs w:val="22"/>
    </w:rPr>
  </w:style>
  <w:style w:type="character" w:styleId="CommentReference">
    <w:name w:val="annotation reference"/>
    <w:basedOn w:val="DefaultParagraphFont"/>
    <w:semiHidden/>
    <w:unhideWhenUsed/>
    <w:rsid w:val="00DF34BF"/>
    <w:rPr>
      <w:sz w:val="16"/>
      <w:szCs w:val="16"/>
    </w:rPr>
  </w:style>
  <w:style w:type="paragraph" w:styleId="CommentText">
    <w:name w:val="annotation text"/>
    <w:basedOn w:val="Normal"/>
    <w:link w:val="CommentTextChar"/>
    <w:semiHidden/>
    <w:unhideWhenUsed/>
    <w:rsid w:val="00DF34BF"/>
    <w:rPr>
      <w:sz w:val="20"/>
    </w:rPr>
  </w:style>
  <w:style w:type="character" w:customStyle="1" w:styleId="CommentTextChar">
    <w:name w:val="Comment Text Char"/>
    <w:basedOn w:val="DefaultParagraphFont"/>
    <w:link w:val="CommentText"/>
    <w:semiHidden/>
    <w:rsid w:val="00DF34BF"/>
    <w:rPr>
      <w:rFonts w:ascii="Arial" w:hAnsi="Arial"/>
    </w:rPr>
  </w:style>
  <w:style w:type="paragraph" w:styleId="CommentSubject">
    <w:name w:val="annotation subject"/>
    <w:basedOn w:val="CommentText"/>
    <w:next w:val="CommentText"/>
    <w:link w:val="CommentSubjectChar"/>
    <w:semiHidden/>
    <w:unhideWhenUsed/>
    <w:rsid w:val="00DF34BF"/>
    <w:rPr>
      <w:b/>
      <w:bCs/>
    </w:rPr>
  </w:style>
  <w:style w:type="character" w:customStyle="1" w:styleId="CommentSubjectChar">
    <w:name w:val="Comment Subject Char"/>
    <w:basedOn w:val="CommentTextChar"/>
    <w:link w:val="CommentSubject"/>
    <w:semiHidden/>
    <w:rsid w:val="00DF34BF"/>
    <w:rPr>
      <w:rFonts w:ascii="Arial" w:hAnsi="Arial"/>
      <w:b/>
      <w:bCs/>
    </w:rPr>
  </w:style>
  <w:style w:type="paragraph" w:customStyle="1" w:styleId="MoECoverPageHeading">
    <w:name w:val="MoE: Cover Page Heading"/>
    <w:basedOn w:val="Normal"/>
    <w:link w:val="MoECoverPageHeadingChar"/>
    <w:qFormat/>
    <w:rsid w:val="00A44CD1"/>
    <w:pPr>
      <w:spacing w:after="120" w:line="240" w:lineRule="atLeast"/>
    </w:pPr>
    <w:rPr>
      <w:rFonts w:cs="Arial"/>
      <w:b/>
      <w:color w:val="01853E"/>
      <w:sz w:val="56"/>
      <w:szCs w:val="56"/>
    </w:rPr>
  </w:style>
  <w:style w:type="character" w:customStyle="1" w:styleId="MoECoverPageHeadingChar">
    <w:name w:val="MoE: Cover Page Heading Char"/>
    <w:basedOn w:val="DefaultParagraphFont"/>
    <w:link w:val="MoECoverPageHeading"/>
    <w:rsid w:val="00A44CD1"/>
    <w:rPr>
      <w:rFonts w:ascii="Arial" w:hAnsi="Arial" w:cs="Arial"/>
      <w:b/>
      <w:color w:val="01853E"/>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sonJ\AppData\Local\Microsoft\Windows\INetCache\Content.MSO\AA899531.dotm" TargetMode="External"/></Relationships>
</file>

<file path=word/theme/theme1.xml><?xml version="1.0" encoding="utf-8"?>
<a:theme xmlns:a="http://schemas.openxmlformats.org/drawingml/2006/main" name="Office Theme">
  <a:themeElements>
    <a:clrScheme name="MoE Green">
      <a:dk1>
        <a:sysClr val="windowText" lastClr="000000"/>
      </a:dk1>
      <a:lt1>
        <a:sysClr val="window" lastClr="FFFFFF"/>
      </a:lt1>
      <a:dk2>
        <a:srgbClr val="44546A"/>
      </a:dk2>
      <a:lt2>
        <a:srgbClr val="E7E6E6"/>
      </a:lt2>
      <a:accent1>
        <a:srgbClr val="58B947"/>
      </a:accent1>
      <a:accent2>
        <a:srgbClr val="00853E"/>
      </a:accent2>
      <a:accent3>
        <a:srgbClr val="9ECF7C"/>
      </a:accent3>
      <a:accent4>
        <a:srgbClr val="C6E1A6"/>
      </a:accent4>
      <a:accent5>
        <a:srgbClr val="532E8F"/>
      </a:accent5>
      <a:accent6>
        <a:srgbClr val="7F7F7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Blank" Type="http://schemas.openxmlformats.org/officeDocument/2006/relationships/image" Target="images/Blank.png"/><Relationship Id="Yellow" Type="http://schemas.openxmlformats.org/officeDocument/2006/relationships/image" Target="images/Yellow.png"/><Relationship Id="Red" Type="http://schemas.openxmlformats.org/officeDocument/2006/relationships/image" Target="images/Red.png"/><Relationship Id="Green" Type="http://schemas.openxmlformats.org/officeDocument/2006/relationships/image" Target="images/Green.png"/><Relationship Id="Blue" Type="http://schemas.openxmlformats.org/officeDocument/2006/relationships/image" Target="images/Blue.png"/></Relationships>
</file>

<file path=customUI/customUI.xml><?xml version="1.0" encoding="utf-8"?>
<customUI xmlns="http://schemas.microsoft.com/office/2006/01/customui" onLoad="rxIRibbonUI_onLoad">
  <ribbon>
    <tabs>
      <tab id="CustomTab" label="MoE" insertBeforeMso="TabInsert">
        <group id="LogoStuff" label="Logo Options">
          <dropDown id="ddSelectLogo" label="Select Logo" getItemCount="GetSelectLogoCount" getItemLabel="GetSelectLogoItem" getSelectedItemIndex="GetDefaultLogo" onAction="SaveLogoName"/>
          <dropDown id="ddSelectColour" label="Select Colour" getItemCount="GetSelectColourCount" getItemLabel="GetSelectColourItem" getSelectedItemIndex="GetDefaultColour" onAction="SaveLogoColour"/>
        </group>
        <group id="Functions" label="Functions">
          <button id="ReOpenDialog" label="Re-open Dialog" imageMso="ViewDraftView" onAction="ReOpen_Dialog"/>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GovernancePack xmlns="7d6bb29e-7259-47e7-8b6c-c7d719de345d">true</InGovernancePack>
    <lcf76f155ced4ddcb4097134ff3c332f xmlns="7d6bb29e-7259-47e7-8b6c-c7d719de345d">
      <Terms xmlns="http://schemas.microsoft.com/office/infopath/2007/PartnerControls"/>
    </lcf76f155ced4ddcb4097134ff3c332f>
    <TaxCatchAll xmlns="8338fc97-9613-4d3d-a8c1-e0b71ba6eeac" xsi:nil="true"/>
    <Comment xmlns="7d6bb29e-7259-47e7-8b6c-c7d719de345d" xsi:nil="true"/>
    <SharedWithUsers xmlns="8338fc97-9613-4d3d-a8c1-e0b71ba6eeac">
      <UserInfo>
        <DisplayName>Mel McDougall</DisplayName>
        <AccountId>1794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77C51EE26A54CB1275BB99C0C0049" ma:contentTypeVersion="18" ma:contentTypeDescription="Create a new document." ma:contentTypeScope="" ma:versionID="bfb60a9b1cbf59fcc6740dcf4f40eae3">
  <xsd:schema xmlns:xsd="http://www.w3.org/2001/XMLSchema" xmlns:xs="http://www.w3.org/2001/XMLSchema" xmlns:p="http://schemas.microsoft.com/office/2006/metadata/properties" xmlns:ns2="7d6bb29e-7259-47e7-8b6c-c7d719de345d" xmlns:ns3="8338fc97-9613-4d3d-a8c1-e0b71ba6eeac" targetNamespace="http://schemas.microsoft.com/office/2006/metadata/properties" ma:root="true" ma:fieldsID="950c9ab5b684e4f8c424566a2307fe2d" ns2:_="" ns3:_="">
    <xsd:import namespace="7d6bb29e-7259-47e7-8b6c-c7d719de345d"/>
    <xsd:import namespace="8338fc97-9613-4d3d-a8c1-e0b71ba6e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InGovernancePack" minOccurs="0"/>
                <xsd:element ref="ns2:lcf76f155ced4ddcb4097134ff3c332f" minOccurs="0"/>
                <xsd:element ref="ns3:TaxCatchAll"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bb29e-7259-47e7-8b6c-c7d719de3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nGovernancePack" ma:index="21" nillable="true" ma:displayName="In Governance Pack" ma:default="1" ma:format="Dropdown" ma:internalName="InGovernancePack">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element name="Comment" ma:index="25" nillable="true" ma:displayName="Comment"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8fc97-9613-4d3d-a8c1-e0b71ba6ee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645c369-91af-4e3f-9836-841723a9677d}" ma:internalName="TaxCatchAll" ma:showField="CatchAllData" ma:web="8338fc97-9613-4d3d-a8c1-e0b71ba6e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E1A96-245E-480C-8EB5-E700A16BE05D}">
  <ds:schemaRefs>
    <ds:schemaRef ds:uri="http://schemas.openxmlformats.org/officeDocument/2006/bibliography"/>
  </ds:schemaRefs>
</ds:datastoreItem>
</file>

<file path=customXml/itemProps2.xml><?xml version="1.0" encoding="utf-8"?>
<ds:datastoreItem xmlns:ds="http://schemas.openxmlformats.org/officeDocument/2006/customXml" ds:itemID="{A7480616-0F9A-4E10-882F-1C9B3D30D95D}">
  <ds:schemaRefs>
    <ds:schemaRef ds:uri="http://schemas.microsoft.com/office/2006/metadata/properties"/>
    <ds:schemaRef ds:uri="http://schemas.microsoft.com/office/infopath/2007/PartnerControls"/>
    <ds:schemaRef ds:uri="7d6bb29e-7259-47e7-8b6c-c7d719de345d"/>
    <ds:schemaRef ds:uri="8338fc97-9613-4d3d-a8c1-e0b71ba6eeac"/>
  </ds:schemaRefs>
</ds:datastoreItem>
</file>

<file path=customXml/itemProps3.xml><?xml version="1.0" encoding="utf-8"?>
<ds:datastoreItem xmlns:ds="http://schemas.openxmlformats.org/officeDocument/2006/customXml" ds:itemID="{FDE2801A-CD35-4051-BDC6-E2498B39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bb29e-7259-47e7-8b6c-c7d719de345d"/>
    <ds:schemaRef ds:uri="8338fc97-9613-4d3d-a8c1-e0b71ba6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9E429-4647-469F-8E2B-F415E5455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AA899531.dotm</Template>
  <TotalTime>8</TotalTime>
  <Pages>4</Pages>
  <Words>525</Words>
  <Characters>2997</Characters>
  <Application>Microsoft Office Word</Application>
  <DocSecurity>0</DocSecurity>
  <Lines>24</Lines>
  <Paragraphs>7</Paragraphs>
  <ScaleCrop>false</ScaleCrop>
  <Company>Ministry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Boolieris</dc:creator>
  <cp:lastModifiedBy>Jasmin Jackson</cp:lastModifiedBy>
  <cp:revision>12</cp:revision>
  <cp:lastPrinted>2022-08-30T02:23:00Z</cp:lastPrinted>
  <dcterms:created xsi:type="dcterms:W3CDTF">2021-05-12T04:03:00Z</dcterms:created>
  <dcterms:modified xsi:type="dcterms:W3CDTF">2023-02-23T22:14:00Z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0x0101007BF77C51EE26A54CB1275BB99C0C0049</vt:lpwstr>
  </property>
  <property fmtid="{D5CDD505-2E9C-101B-9397-08002B2CF9AE}" pid="3" name="MediaServiceImageTags">
    <vt:lpwstr/>
  </property>
</Properties>
</file>