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474B" w14:textId="77777777" w:rsidR="00107DFE" w:rsidRDefault="00C714BB" w:rsidP="00CB516E">
      <w:pPr>
        <w:pStyle w:val="Header"/>
        <w:rPr>
          <w:rStyle w:val="HyperlinkStyleChar"/>
        </w:rPr>
      </w:pPr>
      <w:r>
        <w:rPr>
          <w:b/>
          <w:noProof/>
          <w:lang w:eastAsia="en-NZ"/>
        </w:rPr>
        <w:drawing>
          <wp:anchor distT="0" distB="0" distL="114300" distR="114300" simplePos="0" relativeHeight="251662336" behindDoc="0" locked="0" layoutInCell="1" allowOverlap="1" wp14:anchorId="142A475A" wp14:editId="142A475B">
            <wp:simplePos x="0" y="0"/>
            <wp:positionH relativeFrom="page">
              <wp:posOffset>839182</wp:posOffset>
            </wp:positionH>
            <wp:positionV relativeFrom="page">
              <wp:posOffset>329938</wp:posOffset>
            </wp:positionV>
            <wp:extent cx="6136653" cy="886120"/>
            <wp:effectExtent l="19050" t="0" r="0" b="0"/>
            <wp:wrapNone/>
            <wp:docPr id="6" name="MoEBlue" descr="Logo &amp; Triangle Banner (A4 Portrait) -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&amp; Triangle Banner (A4 Portrait) - Bl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653" cy="88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n-NZ"/>
        </w:rPr>
        <w:drawing>
          <wp:anchor distT="0" distB="0" distL="114300" distR="114300" simplePos="0" relativeHeight="251663360" behindDoc="0" locked="0" layoutInCell="1" allowOverlap="1" wp14:anchorId="142A475C" wp14:editId="142A475D">
            <wp:simplePos x="0" y="0"/>
            <wp:positionH relativeFrom="page">
              <wp:posOffset>719455</wp:posOffset>
            </wp:positionH>
            <wp:positionV relativeFrom="page">
              <wp:posOffset>359410</wp:posOffset>
            </wp:positionV>
            <wp:extent cx="6122442" cy="887104"/>
            <wp:effectExtent l="19050" t="0" r="0" b="0"/>
            <wp:wrapNone/>
            <wp:docPr id="7" name="MoEGreen" descr="Logo &amp; Triangle Banner (A4 Portrait) - Green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&amp; Triangle Banner (A4 Portrait) - Gre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442" cy="88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n-NZ"/>
        </w:rPr>
        <w:drawing>
          <wp:anchor distT="0" distB="0" distL="114300" distR="114300" simplePos="0" relativeHeight="251664384" behindDoc="0" locked="0" layoutInCell="1" allowOverlap="1" wp14:anchorId="142A475E" wp14:editId="142A475F">
            <wp:simplePos x="0" y="0"/>
            <wp:positionH relativeFrom="page">
              <wp:posOffset>719455</wp:posOffset>
            </wp:positionH>
            <wp:positionV relativeFrom="page">
              <wp:posOffset>359410</wp:posOffset>
            </wp:positionV>
            <wp:extent cx="6122442" cy="887104"/>
            <wp:effectExtent l="19050" t="0" r="0" b="0"/>
            <wp:wrapNone/>
            <wp:docPr id="8" name="MoERed" descr="Logo &amp; Triangle Banner (A4 Portrait) - Red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&amp; Triangle Banner (A4 Portrait) - R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442" cy="88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745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A4760" wp14:editId="142A4761">
                <wp:simplePos x="0" y="0"/>
                <wp:positionH relativeFrom="margin">
                  <wp:posOffset>-183515</wp:posOffset>
                </wp:positionH>
                <wp:positionV relativeFrom="page">
                  <wp:align>top</wp:align>
                </wp:positionV>
                <wp:extent cx="986790" cy="1616075"/>
                <wp:effectExtent l="2540" t="0" r="1270" b="3175"/>
                <wp:wrapTopAndBottom/>
                <wp:docPr id="4" name="Vertical_Spac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7D3C7" id="Vertical_Spacer" o:spid="_x0000_s1026" style="position:absolute;margin-left:-14.45pt;margin-top:0;width:77.7pt;height:1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" filled="f" stroked="f" strokeweight="1pt">
                <w10:wrap type="topAndBottom" anchorx="margin" anchory="page"/>
              </v:rect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142A4762" wp14:editId="142A4763">
            <wp:simplePos x="0" y="0"/>
            <wp:positionH relativeFrom="page">
              <wp:posOffset>719455</wp:posOffset>
            </wp:positionH>
            <wp:positionV relativeFrom="page">
              <wp:posOffset>359410</wp:posOffset>
            </wp:positionV>
            <wp:extent cx="6122442" cy="887104"/>
            <wp:effectExtent l="19050" t="0" r="0" b="0"/>
            <wp:wrapNone/>
            <wp:docPr id="5" name="MoEYellow" descr="Logo &amp; Triangle Banner (A4 Portrait) - Yellow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&amp; Triangle Banner (A4 Portrait) - Yellow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442" cy="88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2A474C" w14:textId="77777777" w:rsidR="00107DFE" w:rsidRDefault="00107DFE" w:rsidP="00107DFE">
      <w:pPr>
        <w:pStyle w:val="BodyText"/>
      </w:pPr>
      <w:r w:rsidRPr="00D56F74">
        <w:t xml:space="preserve"> </w:t>
      </w:r>
    </w:p>
    <w:p w14:paraId="142A474D" w14:textId="14A94568" w:rsidR="00107DFE" w:rsidRPr="00CE0698" w:rsidRDefault="00D21D34" w:rsidP="00107DFE">
      <w:pPr>
        <w:rPr>
          <w:sz w:val="24"/>
        </w:rPr>
      </w:pPr>
      <w:r>
        <w:rPr>
          <w:sz w:val="24"/>
        </w:rPr>
        <w:t>1 March 2022</w:t>
      </w:r>
    </w:p>
    <w:p w14:paraId="142A474E" w14:textId="77777777" w:rsidR="00107DFE" w:rsidRDefault="00107DFE" w:rsidP="00107DFE">
      <w:pPr>
        <w:jc w:val="center"/>
        <w:rPr>
          <w:b/>
          <w:sz w:val="28"/>
          <w:szCs w:val="28"/>
        </w:rPr>
      </w:pPr>
    </w:p>
    <w:p w14:paraId="142A474F" w14:textId="77777777" w:rsidR="00695F38" w:rsidRPr="00695F38" w:rsidRDefault="00695F38" w:rsidP="00695F38">
      <w:pPr>
        <w:pStyle w:val="BodyText"/>
        <w:rPr>
          <w:lang w:val="en-NZ" w:eastAsia="en-GB"/>
        </w:rPr>
      </w:pPr>
    </w:p>
    <w:p w14:paraId="142A4750" w14:textId="77777777" w:rsidR="00107DFE" w:rsidRDefault="00107DFE" w:rsidP="00107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Initiation of Bargaining</w:t>
      </w:r>
    </w:p>
    <w:p w14:paraId="142A4751" w14:textId="5ED3570C" w:rsidR="00107DFE" w:rsidRDefault="00D21D34" w:rsidP="00107DFE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Caretakers, Cleaners and Canteen Staff</w:t>
      </w:r>
    </w:p>
    <w:p w14:paraId="142A4752" w14:textId="77777777" w:rsidR="00107DFE" w:rsidRDefault="00107DFE" w:rsidP="00107DFE">
      <w:pPr>
        <w:rPr>
          <w:sz w:val="24"/>
          <w:szCs w:val="24"/>
        </w:rPr>
      </w:pPr>
    </w:p>
    <w:p w14:paraId="142A4753" w14:textId="7C1F249F" w:rsidR="00107DFE" w:rsidRPr="006A26C2" w:rsidRDefault="00107DFE" w:rsidP="006A26C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8F413F">
        <w:rPr>
          <w:sz w:val="24"/>
          <w:szCs w:val="24"/>
        </w:rPr>
        <w:t>2</w:t>
      </w:r>
      <w:r w:rsidR="00D21D34">
        <w:rPr>
          <w:sz w:val="24"/>
          <w:szCs w:val="24"/>
        </w:rPr>
        <w:t xml:space="preserve">1 February </w:t>
      </w:r>
      <w:r w:rsidR="008F413F">
        <w:rPr>
          <w:sz w:val="24"/>
          <w:szCs w:val="24"/>
        </w:rPr>
        <w:t>2022</w:t>
      </w:r>
      <w:r w:rsidR="004247AC">
        <w:rPr>
          <w:sz w:val="24"/>
          <w:szCs w:val="24"/>
        </w:rPr>
        <w:t xml:space="preserve"> </w:t>
      </w:r>
      <w:r w:rsidR="00D21D34">
        <w:rPr>
          <w:sz w:val="24"/>
          <w:szCs w:val="24"/>
        </w:rPr>
        <w:t>E</w:t>
      </w:r>
      <w:r w:rsidR="00360830">
        <w:rPr>
          <w:sz w:val="24"/>
          <w:szCs w:val="24"/>
        </w:rPr>
        <w:t xml:space="preserve"> </w:t>
      </w:r>
      <w:proofErr w:type="spellStart"/>
      <w:r w:rsidR="00D21D34">
        <w:rPr>
          <w:sz w:val="24"/>
          <w:szCs w:val="24"/>
        </w:rPr>
        <w:t>tū</w:t>
      </w:r>
      <w:proofErr w:type="spellEnd"/>
      <w:r w:rsidR="00C10731">
        <w:rPr>
          <w:sz w:val="24"/>
          <w:szCs w:val="24"/>
        </w:rPr>
        <w:t xml:space="preserve"> Incorporated </w:t>
      </w:r>
      <w:r>
        <w:rPr>
          <w:sz w:val="24"/>
          <w:szCs w:val="24"/>
        </w:rPr>
        <w:t xml:space="preserve">formally notified the </w:t>
      </w:r>
      <w:r w:rsidRPr="00B50917">
        <w:rPr>
          <w:sz w:val="24"/>
          <w:szCs w:val="24"/>
        </w:rPr>
        <w:t>Ministry of Education</w:t>
      </w:r>
      <w:r>
        <w:rPr>
          <w:sz w:val="24"/>
          <w:szCs w:val="24"/>
        </w:rPr>
        <w:t xml:space="preserve"> that it intends to seek a collective agreement covering every employee who is employed by an em</w:t>
      </w:r>
      <w:r w:rsidRPr="006A26C2">
        <w:rPr>
          <w:sz w:val="24"/>
          <w:szCs w:val="24"/>
        </w:rPr>
        <w:t xml:space="preserve">ployer as </w:t>
      </w:r>
      <w:r w:rsidR="00F100E9" w:rsidRPr="006A26C2">
        <w:rPr>
          <w:sz w:val="24"/>
          <w:szCs w:val="24"/>
        </w:rPr>
        <w:t>a</w:t>
      </w:r>
      <w:r w:rsidR="00C10731">
        <w:rPr>
          <w:sz w:val="24"/>
          <w:szCs w:val="24"/>
        </w:rPr>
        <w:t xml:space="preserve"> </w:t>
      </w:r>
      <w:r w:rsidR="00AF6877">
        <w:rPr>
          <w:sz w:val="24"/>
          <w:szCs w:val="24"/>
        </w:rPr>
        <w:t>school caretaker, cleaner or canteen staff</w:t>
      </w:r>
      <w:r w:rsidRPr="006A26C2">
        <w:rPr>
          <w:sz w:val="24"/>
          <w:szCs w:val="24"/>
        </w:rPr>
        <w:t>, in a state or state integrated school.</w:t>
      </w:r>
    </w:p>
    <w:p w14:paraId="2B9A0AB2" w14:textId="77777777" w:rsidR="006A26C2" w:rsidRDefault="006A26C2" w:rsidP="006A26C2">
      <w:pPr>
        <w:spacing w:before="0" w:after="0"/>
        <w:rPr>
          <w:sz w:val="24"/>
          <w:szCs w:val="24"/>
        </w:rPr>
      </w:pPr>
    </w:p>
    <w:p w14:paraId="142A4754" w14:textId="331AF0F1" w:rsidR="00107DFE" w:rsidRPr="006A26C2" w:rsidRDefault="00107DFE" w:rsidP="006A26C2">
      <w:pPr>
        <w:spacing w:before="0" w:after="0"/>
        <w:rPr>
          <w:sz w:val="24"/>
          <w:szCs w:val="24"/>
        </w:rPr>
      </w:pPr>
      <w:r w:rsidRPr="006A26C2">
        <w:rPr>
          <w:sz w:val="24"/>
          <w:szCs w:val="24"/>
        </w:rPr>
        <w:t xml:space="preserve">For the purposes of this notice, “employer” means every </w:t>
      </w:r>
      <w:r w:rsidR="00BB7E67" w:rsidRPr="006A26C2">
        <w:rPr>
          <w:sz w:val="24"/>
          <w:szCs w:val="24"/>
        </w:rPr>
        <w:t xml:space="preserve">school </w:t>
      </w:r>
      <w:r w:rsidRPr="006A26C2">
        <w:rPr>
          <w:sz w:val="24"/>
          <w:szCs w:val="24"/>
        </w:rPr>
        <w:t>board (or commissioner as appropriate) of a state or state integrated</w:t>
      </w:r>
      <w:r w:rsidR="00F100E9" w:rsidRPr="006A26C2">
        <w:rPr>
          <w:sz w:val="24"/>
          <w:szCs w:val="24"/>
        </w:rPr>
        <w:t xml:space="preserve"> school</w:t>
      </w:r>
      <w:r w:rsidRPr="006A26C2">
        <w:rPr>
          <w:sz w:val="24"/>
          <w:szCs w:val="24"/>
        </w:rPr>
        <w:t xml:space="preserve">, as defined in the Education </w:t>
      </w:r>
      <w:r w:rsidR="00490D3A" w:rsidRPr="006A26C2">
        <w:rPr>
          <w:sz w:val="24"/>
          <w:szCs w:val="24"/>
        </w:rPr>
        <w:t xml:space="preserve">and Training </w:t>
      </w:r>
      <w:r w:rsidRPr="006A26C2">
        <w:rPr>
          <w:sz w:val="24"/>
          <w:szCs w:val="24"/>
        </w:rPr>
        <w:t xml:space="preserve">Act </w:t>
      </w:r>
      <w:r w:rsidR="00490D3A" w:rsidRPr="006A26C2">
        <w:rPr>
          <w:sz w:val="24"/>
          <w:szCs w:val="24"/>
        </w:rPr>
        <w:t>2020</w:t>
      </w:r>
      <w:r w:rsidRPr="006A26C2">
        <w:rPr>
          <w:sz w:val="24"/>
          <w:szCs w:val="24"/>
        </w:rPr>
        <w:t>.</w:t>
      </w:r>
    </w:p>
    <w:p w14:paraId="573622E5" w14:textId="77777777" w:rsidR="006A26C2" w:rsidRDefault="006A26C2" w:rsidP="006A26C2">
      <w:pPr>
        <w:pStyle w:val="BodyText"/>
        <w:spacing w:before="0" w:after="0"/>
        <w:rPr>
          <w:sz w:val="24"/>
          <w:szCs w:val="24"/>
        </w:rPr>
      </w:pPr>
    </w:p>
    <w:p w14:paraId="142A4755" w14:textId="4AF661E5" w:rsidR="00107DFE" w:rsidRDefault="00107DFE" w:rsidP="006A26C2">
      <w:pPr>
        <w:spacing w:before="0" w:after="0"/>
        <w:rPr>
          <w:sz w:val="24"/>
          <w:szCs w:val="24"/>
        </w:rPr>
      </w:pPr>
      <w:r w:rsidRPr="006A26C2">
        <w:rPr>
          <w:sz w:val="24"/>
          <w:szCs w:val="24"/>
        </w:rPr>
        <w:t>The intended parties to the collective agreement will be</w:t>
      </w:r>
      <w:r w:rsidR="00A101C0">
        <w:rPr>
          <w:sz w:val="24"/>
          <w:szCs w:val="24"/>
        </w:rPr>
        <w:t xml:space="preserve"> </w:t>
      </w:r>
      <w:r w:rsidR="00AC4104">
        <w:rPr>
          <w:sz w:val="24"/>
          <w:szCs w:val="24"/>
        </w:rPr>
        <w:t xml:space="preserve">E </w:t>
      </w:r>
      <w:proofErr w:type="spellStart"/>
      <w:r w:rsidR="00AC4104">
        <w:rPr>
          <w:sz w:val="24"/>
          <w:szCs w:val="24"/>
        </w:rPr>
        <w:t>tū</w:t>
      </w:r>
      <w:proofErr w:type="spellEnd"/>
      <w:r w:rsidR="00AC4104">
        <w:rPr>
          <w:sz w:val="24"/>
          <w:szCs w:val="24"/>
        </w:rPr>
        <w:t xml:space="preserve"> Incorporated a</w:t>
      </w:r>
      <w:r>
        <w:rPr>
          <w:sz w:val="24"/>
          <w:szCs w:val="24"/>
        </w:rPr>
        <w:t xml:space="preserve">nd the Secretary for Education acting under delegation from the </w:t>
      </w:r>
      <w:r w:rsidR="005A476B">
        <w:rPr>
          <w:sz w:val="24"/>
          <w:szCs w:val="24"/>
        </w:rPr>
        <w:t>Pub</w:t>
      </w:r>
      <w:r w:rsidR="005B770F">
        <w:rPr>
          <w:sz w:val="24"/>
          <w:szCs w:val="24"/>
        </w:rPr>
        <w:t>l</w:t>
      </w:r>
      <w:r w:rsidR="005A476B">
        <w:rPr>
          <w:sz w:val="24"/>
          <w:szCs w:val="24"/>
        </w:rPr>
        <w:t xml:space="preserve">ic Service </w:t>
      </w:r>
      <w:r>
        <w:rPr>
          <w:sz w:val="24"/>
          <w:szCs w:val="24"/>
        </w:rPr>
        <w:t xml:space="preserve">Commissioner in accordance with the </w:t>
      </w:r>
      <w:r w:rsidR="00490D3A">
        <w:rPr>
          <w:sz w:val="24"/>
          <w:szCs w:val="24"/>
        </w:rPr>
        <w:t xml:space="preserve">Public </w:t>
      </w:r>
      <w:r w:rsidR="005A476B">
        <w:rPr>
          <w:sz w:val="24"/>
          <w:szCs w:val="24"/>
        </w:rPr>
        <w:t xml:space="preserve">Service </w:t>
      </w:r>
      <w:r>
        <w:rPr>
          <w:sz w:val="24"/>
          <w:szCs w:val="24"/>
        </w:rPr>
        <w:t xml:space="preserve">Act </w:t>
      </w:r>
      <w:r w:rsidR="005A476B">
        <w:rPr>
          <w:sz w:val="24"/>
          <w:szCs w:val="24"/>
        </w:rPr>
        <w:t>2020</w:t>
      </w:r>
      <w:r>
        <w:rPr>
          <w:sz w:val="24"/>
          <w:szCs w:val="24"/>
        </w:rPr>
        <w:t xml:space="preserve">. The agreement sought will bind all employers and all members of </w:t>
      </w:r>
      <w:r w:rsidR="00D036CF">
        <w:rPr>
          <w:sz w:val="24"/>
          <w:szCs w:val="24"/>
        </w:rPr>
        <w:t xml:space="preserve">E </w:t>
      </w:r>
      <w:proofErr w:type="spellStart"/>
      <w:r w:rsidR="00D036CF">
        <w:rPr>
          <w:sz w:val="24"/>
          <w:szCs w:val="24"/>
        </w:rPr>
        <w:t>tū</w:t>
      </w:r>
      <w:proofErr w:type="spellEnd"/>
      <w:r w:rsidR="00D036CF">
        <w:rPr>
          <w:sz w:val="24"/>
          <w:szCs w:val="24"/>
        </w:rPr>
        <w:t xml:space="preserve"> Incorporated </w:t>
      </w:r>
      <w:r w:rsidR="00F100E9">
        <w:rPr>
          <w:sz w:val="24"/>
          <w:szCs w:val="24"/>
        </w:rPr>
        <w:t>c</w:t>
      </w:r>
      <w:r>
        <w:rPr>
          <w:sz w:val="24"/>
          <w:szCs w:val="24"/>
        </w:rPr>
        <w:t>oming within the proposed coverage of the collective agreement as outlined above.</w:t>
      </w:r>
    </w:p>
    <w:p w14:paraId="142A4756" w14:textId="77777777" w:rsidR="00107DFE" w:rsidRDefault="00107DFE" w:rsidP="006A26C2">
      <w:pPr>
        <w:spacing w:before="0" w:after="0"/>
        <w:rPr>
          <w:sz w:val="24"/>
          <w:szCs w:val="24"/>
        </w:rPr>
      </w:pPr>
    </w:p>
    <w:p w14:paraId="142A4757" w14:textId="77777777" w:rsidR="00107DFE" w:rsidRPr="005C344A" w:rsidRDefault="00107DFE" w:rsidP="00107DFE">
      <w:pPr>
        <w:pStyle w:val="BodyText"/>
        <w:rPr>
          <w:lang w:val="en-NZ" w:eastAsia="en-GB"/>
        </w:rPr>
      </w:pPr>
    </w:p>
    <w:p w14:paraId="142A4758" w14:textId="77777777" w:rsidR="00107DFE" w:rsidRDefault="00107DFE" w:rsidP="00107DFE">
      <w:pPr>
        <w:rPr>
          <w:sz w:val="24"/>
          <w:szCs w:val="24"/>
        </w:rPr>
      </w:pPr>
    </w:p>
    <w:p w14:paraId="142A4759" w14:textId="67A66116" w:rsidR="00107DFE" w:rsidRPr="008409E4" w:rsidRDefault="00C857A9" w:rsidP="00107DFE">
      <w:pPr>
        <w:pStyle w:val="BodyText"/>
        <w:rPr>
          <w:rFonts w:cs="Times New Roman"/>
          <w:b/>
          <w:color w:val="auto"/>
          <w:spacing w:val="0"/>
          <w:sz w:val="24"/>
          <w:szCs w:val="24"/>
          <w:lang w:val="en-NZ" w:eastAsia="en-GB"/>
        </w:rPr>
      </w:pPr>
      <w:r>
        <w:rPr>
          <w:rFonts w:cs="Times New Roman"/>
          <w:b/>
          <w:color w:val="auto"/>
          <w:spacing w:val="0"/>
          <w:sz w:val="24"/>
          <w:szCs w:val="24"/>
          <w:lang w:val="en-NZ" w:eastAsia="en-GB"/>
        </w:rPr>
        <w:t xml:space="preserve">Tim Tucker, Manager </w:t>
      </w:r>
      <w:r w:rsidR="00107DFE">
        <w:rPr>
          <w:rFonts w:cs="Times New Roman"/>
          <w:b/>
          <w:color w:val="auto"/>
          <w:spacing w:val="0"/>
          <w:sz w:val="24"/>
          <w:szCs w:val="24"/>
          <w:lang w:val="en-NZ" w:eastAsia="en-GB"/>
        </w:rPr>
        <w:t>Employment R</w:t>
      </w:r>
      <w:r w:rsidR="00107DFE" w:rsidRPr="008409E4">
        <w:rPr>
          <w:rFonts w:cs="Times New Roman"/>
          <w:b/>
          <w:color w:val="auto"/>
          <w:spacing w:val="0"/>
          <w:sz w:val="24"/>
          <w:szCs w:val="24"/>
          <w:lang w:val="en-NZ" w:eastAsia="en-GB"/>
        </w:rPr>
        <w:t>elations</w:t>
      </w:r>
      <w:r w:rsidR="00107DFE">
        <w:rPr>
          <w:rFonts w:cs="Times New Roman"/>
          <w:b/>
          <w:color w:val="auto"/>
          <w:spacing w:val="0"/>
          <w:sz w:val="24"/>
          <w:szCs w:val="24"/>
          <w:lang w:val="en-NZ" w:eastAsia="en-GB"/>
        </w:rPr>
        <w:t xml:space="preserve">, </w:t>
      </w:r>
      <w:r>
        <w:rPr>
          <w:rFonts w:cs="Times New Roman"/>
          <w:b/>
          <w:color w:val="auto"/>
          <w:spacing w:val="0"/>
          <w:sz w:val="24"/>
          <w:szCs w:val="24"/>
          <w:lang w:val="en-NZ" w:eastAsia="en-GB"/>
        </w:rPr>
        <w:t xml:space="preserve">Te Puna Ohumahi </w:t>
      </w:r>
      <w:proofErr w:type="spellStart"/>
      <w:r>
        <w:rPr>
          <w:rFonts w:cs="Times New Roman"/>
          <w:b/>
          <w:color w:val="auto"/>
          <w:spacing w:val="0"/>
          <w:sz w:val="24"/>
          <w:szCs w:val="24"/>
          <w:lang w:val="en-NZ" w:eastAsia="en-GB"/>
        </w:rPr>
        <w:t>Mātauranga</w:t>
      </w:r>
      <w:proofErr w:type="spellEnd"/>
      <w:r>
        <w:rPr>
          <w:rFonts w:cs="Times New Roman"/>
          <w:b/>
          <w:color w:val="auto"/>
          <w:spacing w:val="0"/>
          <w:sz w:val="24"/>
          <w:szCs w:val="24"/>
          <w:lang w:val="en-NZ" w:eastAsia="en-GB"/>
        </w:rPr>
        <w:t xml:space="preserve"> | Ed</w:t>
      </w:r>
      <w:r w:rsidR="00107DFE">
        <w:rPr>
          <w:rFonts w:cs="Times New Roman"/>
          <w:b/>
          <w:color w:val="auto"/>
          <w:spacing w:val="0"/>
          <w:sz w:val="24"/>
          <w:szCs w:val="24"/>
          <w:lang w:val="en-NZ" w:eastAsia="en-GB"/>
        </w:rPr>
        <w:t>ucation Workforce</w:t>
      </w:r>
      <w:r w:rsidR="00107DFE" w:rsidRPr="008409E4">
        <w:rPr>
          <w:rFonts w:cs="Times New Roman"/>
          <w:b/>
          <w:color w:val="auto"/>
          <w:spacing w:val="0"/>
          <w:sz w:val="24"/>
          <w:szCs w:val="24"/>
          <w:lang w:val="en-NZ" w:eastAsia="en-GB"/>
        </w:rPr>
        <w:t xml:space="preserve"> </w:t>
      </w:r>
    </w:p>
    <w:sectPr w:rsidR="00107DFE" w:rsidRPr="008409E4" w:rsidSect="00B40D8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274" w:bottom="993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01E0" w14:textId="77777777" w:rsidR="007E6E16" w:rsidRDefault="007E6E16" w:rsidP="00EB192C">
      <w:pPr>
        <w:spacing w:before="0" w:after="0"/>
      </w:pPr>
      <w:r>
        <w:separator/>
      </w:r>
    </w:p>
  </w:endnote>
  <w:endnote w:type="continuationSeparator" w:id="0">
    <w:p w14:paraId="046F64A9" w14:textId="77777777" w:rsidR="007E6E16" w:rsidRDefault="007E6E16" w:rsidP="00EB19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(TT) 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Verdana (TT) Bold 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(TT)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4769" w14:textId="77777777" w:rsidR="00107DFE" w:rsidRPr="00D3470E" w:rsidRDefault="00107DFE" w:rsidP="00E100E8">
    <w:pPr>
      <w:pStyle w:val="Footer"/>
      <w:tabs>
        <w:tab w:val="clear" w:pos="9026"/>
        <w:tab w:val="right" w:pos="9072"/>
      </w:tabs>
      <w:ind w:right="124"/>
      <w:rPr>
        <w:rFonts w:cs="Arial"/>
        <w:sz w:val="18"/>
        <w:szCs w:val="18"/>
      </w:rPr>
    </w:pPr>
    <w:r w:rsidRPr="00D3470E">
      <w:rPr>
        <w:rFonts w:cs="Arial"/>
        <w:sz w:val="18"/>
        <w:szCs w:val="18"/>
      </w:rPr>
      <w:t>Circular number 201</w:t>
    </w:r>
    <w:r w:rsidR="00CB516E">
      <w:rPr>
        <w:rFonts w:cs="Arial"/>
        <w:sz w:val="18"/>
        <w:szCs w:val="18"/>
      </w:rPr>
      <w:t>9</w:t>
    </w:r>
    <w:r w:rsidR="00695F38">
      <w:rPr>
        <w:rFonts w:cs="Arial"/>
        <w:sz w:val="18"/>
        <w:szCs w:val="18"/>
      </w:rPr>
      <w:t>/05</w:t>
    </w:r>
    <w:r w:rsidRPr="00D3470E">
      <w:rPr>
        <w:rFonts w:cs="Arial"/>
        <w:sz w:val="18"/>
        <w:szCs w:val="18"/>
      </w:rPr>
      <w:tab/>
    </w:r>
    <w:r w:rsidRPr="00D3470E">
      <w:rPr>
        <w:rFonts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476C" w14:textId="15489B22" w:rsidR="00107DFE" w:rsidRPr="00A35A39" w:rsidRDefault="00107DFE" w:rsidP="00C30AE6">
    <w:pPr>
      <w:pStyle w:val="Footer"/>
      <w:tabs>
        <w:tab w:val="clear" w:pos="9026"/>
        <w:tab w:val="right" w:pos="9072"/>
      </w:tabs>
      <w:ind w:right="124"/>
      <w:rPr>
        <w:rFonts w:cs="Arial"/>
        <w:sz w:val="18"/>
        <w:szCs w:val="18"/>
      </w:rPr>
    </w:pPr>
    <w:r w:rsidRPr="00A35A39">
      <w:rPr>
        <w:rFonts w:cs="Arial"/>
        <w:sz w:val="18"/>
        <w:szCs w:val="18"/>
      </w:rPr>
      <w:t xml:space="preserve">Circular number </w:t>
    </w:r>
    <w:r>
      <w:rPr>
        <w:rFonts w:cs="Arial"/>
        <w:sz w:val="18"/>
        <w:szCs w:val="18"/>
      </w:rPr>
      <w:t>20</w:t>
    </w:r>
    <w:r w:rsidR="00C9509D">
      <w:rPr>
        <w:rFonts w:cs="Arial"/>
        <w:sz w:val="18"/>
        <w:szCs w:val="18"/>
      </w:rPr>
      <w:t>22/0</w:t>
    </w:r>
    <w:r w:rsidR="00BE5115">
      <w:rPr>
        <w:rFonts w:cs="Arial"/>
        <w:sz w:val="18"/>
        <w:szCs w:val="18"/>
      </w:rPr>
      <w:t>2</w:t>
    </w:r>
    <w:r w:rsidRPr="00A35A39">
      <w:rPr>
        <w:rFonts w:cs="Arial"/>
        <w:sz w:val="18"/>
        <w:szCs w:val="18"/>
      </w:rPr>
      <w:tab/>
    </w:r>
    <w:r w:rsidRPr="00A35A39"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FA45" w14:textId="77777777" w:rsidR="007E6E16" w:rsidRDefault="007E6E16" w:rsidP="00EB192C">
      <w:pPr>
        <w:spacing w:before="0" w:after="0"/>
      </w:pPr>
      <w:r>
        <w:separator/>
      </w:r>
    </w:p>
  </w:footnote>
  <w:footnote w:type="continuationSeparator" w:id="0">
    <w:p w14:paraId="623EA6DC" w14:textId="77777777" w:rsidR="007E6E16" w:rsidRDefault="007E6E16" w:rsidP="00EB19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4768" w14:textId="77777777" w:rsidR="00107DFE" w:rsidRPr="00EB192C" w:rsidRDefault="00107DFE" w:rsidP="006B2C18">
    <w:r w:rsidRPr="00EB192C">
      <w:rPr>
        <w:noProof/>
        <w:lang w:eastAsia="en-N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476A" w14:textId="77777777" w:rsidR="00107DFE" w:rsidRPr="001B6A23" w:rsidRDefault="00107DFE" w:rsidP="001B6A23">
    <w:pPr>
      <w:jc w:val="both"/>
    </w:pPr>
  </w:p>
  <w:p w14:paraId="142A476B" w14:textId="77777777" w:rsidR="00107DFE" w:rsidRPr="006B2C18" w:rsidRDefault="00107DFE" w:rsidP="006B2C18">
    <w:pPr>
      <w:pStyle w:val="Header"/>
      <w:spacing w:before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26CEFC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DA7744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A52ED46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62EC3E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822E82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68790"/>
    <w:lvl w:ilvl="0">
      <w:start w:val="1"/>
      <w:numFmt w:val="bullet"/>
      <w:pStyle w:val="ListNumb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282FC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B67632"/>
    <w:lvl w:ilvl="0">
      <w:start w:val="1"/>
      <w:numFmt w:val="bullet"/>
      <w:pStyle w:val="ListNumbe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A6D5D2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A4D28E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26B01"/>
    <w:multiLevelType w:val="multilevel"/>
    <w:tmpl w:val="8E9A5702"/>
    <w:lvl w:ilvl="0">
      <w:start w:val="1"/>
      <w:numFmt w:val="decimal"/>
      <w:pStyle w:val="NumbersNoSpace"/>
      <w:lvlText w:val="%1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2835"/>
        </w:tabs>
        <w:ind w:left="2835" w:hanging="567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7AD1E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B0D3C77"/>
    <w:multiLevelType w:val="hybridMultilevel"/>
    <w:tmpl w:val="08D42AA2"/>
    <w:lvl w:ilvl="0" w:tplc="F13AD1D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55EA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5BC56CA3"/>
    <w:multiLevelType w:val="hybridMultilevel"/>
    <w:tmpl w:val="C4462696"/>
    <w:lvl w:ilvl="0" w:tplc="F3A21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949D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6E590974"/>
    <w:multiLevelType w:val="hybridMultilevel"/>
    <w:tmpl w:val="88E09044"/>
    <w:lvl w:ilvl="0" w:tplc="CFDE0336">
      <w:start w:val="1"/>
      <w:numFmt w:val="decimal"/>
      <w:pStyle w:val="numberedbullet1"/>
      <w:lvlText w:val="%1."/>
      <w:lvlJc w:val="left"/>
      <w:pPr>
        <w:tabs>
          <w:tab w:val="num" w:pos="0"/>
        </w:tabs>
        <w:ind w:left="757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72D775CE"/>
    <w:multiLevelType w:val="multilevel"/>
    <w:tmpl w:val="A6D23EBC"/>
    <w:lvl w:ilvl="0">
      <w:start w:val="1"/>
      <w:numFmt w:val="lowerLetter"/>
      <w:pStyle w:val="AlphaList"/>
      <w:lvlText w:val="%1)"/>
      <w:lvlJc w:val="left"/>
      <w:pPr>
        <w:ind w:left="851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6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7A"/>
    <w:rsid w:val="00005C5E"/>
    <w:rsid w:val="00025A54"/>
    <w:rsid w:val="000275C7"/>
    <w:rsid w:val="00050796"/>
    <w:rsid w:val="000550E0"/>
    <w:rsid w:val="000576CB"/>
    <w:rsid w:val="00060EDC"/>
    <w:rsid w:val="00061672"/>
    <w:rsid w:val="000656D5"/>
    <w:rsid w:val="00071F2C"/>
    <w:rsid w:val="00074386"/>
    <w:rsid w:val="00097DF9"/>
    <w:rsid w:val="000D73D1"/>
    <w:rsid w:val="000E551F"/>
    <w:rsid w:val="000E6671"/>
    <w:rsid w:val="00101024"/>
    <w:rsid w:val="00102F47"/>
    <w:rsid w:val="00107DFE"/>
    <w:rsid w:val="0012253B"/>
    <w:rsid w:val="0013438C"/>
    <w:rsid w:val="00140C2E"/>
    <w:rsid w:val="001419C3"/>
    <w:rsid w:val="001704BD"/>
    <w:rsid w:val="00170E00"/>
    <w:rsid w:val="0017637A"/>
    <w:rsid w:val="00197208"/>
    <w:rsid w:val="00197E37"/>
    <w:rsid w:val="001A1F13"/>
    <w:rsid w:val="001A2EED"/>
    <w:rsid w:val="001B2DE0"/>
    <w:rsid w:val="001B6A23"/>
    <w:rsid w:val="001E39F7"/>
    <w:rsid w:val="00207200"/>
    <w:rsid w:val="0021764A"/>
    <w:rsid w:val="00221E13"/>
    <w:rsid w:val="00227E0E"/>
    <w:rsid w:val="0023217F"/>
    <w:rsid w:val="00240E21"/>
    <w:rsid w:val="002464CF"/>
    <w:rsid w:val="00252B4F"/>
    <w:rsid w:val="00256D1C"/>
    <w:rsid w:val="00260F96"/>
    <w:rsid w:val="00264678"/>
    <w:rsid w:val="00284358"/>
    <w:rsid w:val="002875A4"/>
    <w:rsid w:val="00290FC4"/>
    <w:rsid w:val="00295BED"/>
    <w:rsid w:val="002C0C3B"/>
    <w:rsid w:val="002C23F0"/>
    <w:rsid w:val="002C42B2"/>
    <w:rsid w:val="002D42E7"/>
    <w:rsid w:val="002D65A9"/>
    <w:rsid w:val="002E3BBC"/>
    <w:rsid w:val="002E4440"/>
    <w:rsid w:val="003153BA"/>
    <w:rsid w:val="0033429F"/>
    <w:rsid w:val="00353A5A"/>
    <w:rsid w:val="00360830"/>
    <w:rsid w:val="00377159"/>
    <w:rsid w:val="003908E9"/>
    <w:rsid w:val="003A3933"/>
    <w:rsid w:val="003B2F9E"/>
    <w:rsid w:val="003C0699"/>
    <w:rsid w:val="003F7777"/>
    <w:rsid w:val="003F7DBD"/>
    <w:rsid w:val="004247AC"/>
    <w:rsid w:val="004333F7"/>
    <w:rsid w:val="00433553"/>
    <w:rsid w:val="004368F6"/>
    <w:rsid w:val="00455B4D"/>
    <w:rsid w:val="00476998"/>
    <w:rsid w:val="00483CF1"/>
    <w:rsid w:val="00490D3A"/>
    <w:rsid w:val="004A0A12"/>
    <w:rsid w:val="004C7C65"/>
    <w:rsid w:val="004D3EC1"/>
    <w:rsid w:val="004E2363"/>
    <w:rsid w:val="004E2D11"/>
    <w:rsid w:val="004E3AB9"/>
    <w:rsid w:val="004E7C3F"/>
    <w:rsid w:val="004F0AD4"/>
    <w:rsid w:val="004F0BB1"/>
    <w:rsid w:val="004F6B15"/>
    <w:rsid w:val="005350B9"/>
    <w:rsid w:val="00536D33"/>
    <w:rsid w:val="00561509"/>
    <w:rsid w:val="00565B45"/>
    <w:rsid w:val="00574BCB"/>
    <w:rsid w:val="00582249"/>
    <w:rsid w:val="005939E5"/>
    <w:rsid w:val="005946D7"/>
    <w:rsid w:val="005A317E"/>
    <w:rsid w:val="005A476B"/>
    <w:rsid w:val="005A5555"/>
    <w:rsid w:val="005A7B6C"/>
    <w:rsid w:val="005B2D36"/>
    <w:rsid w:val="005B63C6"/>
    <w:rsid w:val="005B770F"/>
    <w:rsid w:val="005C2CF7"/>
    <w:rsid w:val="005C344A"/>
    <w:rsid w:val="005C700F"/>
    <w:rsid w:val="005C746E"/>
    <w:rsid w:val="005D37B3"/>
    <w:rsid w:val="005E5A7A"/>
    <w:rsid w:val="005F3A71"/>
    <w:rsid w:val="00603851"/>
    <w:rsid w:val="00605879"/>
    <w:rsid w:val="006123B5"/>
    <w:rsid w:val="00614E54"/>
    <w:rsid w:val="00616CF0"/>
    <w:rsid w:val="00621212"/>
    <w:rsid w:val="006360AD"/>
    <w:rsid w:val="0064356C"/>
    <w:rsid w:val="00651C56"/>
    <w:rsid w:val="006543E1"/>
    <w:rsid w:val="00660F80"/>
    <w:rsid w:val="00673E31"/>
    <w:rsid w:val="006856C0"/>
    <w:rsid w:val="00692A20"/>
    <w:rsid w:val="00695F38"/>
    <w:rsid w:val="006A26C2"/>
    <w:rsid w:val="006A5B64"/>
    <w:rsid w:val="006B071F"/>
    <w:rsid w:val="006B2C18"/>
    <w:rsid w:val="006C576E"/>
    <w:rsid w:val="006D45A7"/>
    <w:rsid w:val="006D4861"/>
    <w:rsid w:val="006E0DAE"/>
    <w:rsid w:val="00713C88"/>
    <w:rsid w:val="00721F8D"/>
    <w:rsid w:val="00745C8B"/>
    <w:rsid w:val="007506F0"/>
    <w:rsid w:val="007557D4"/>
    <w:rsid w:val="0075735F"/>
    <w:rsid w:val="007659C5"/>
    <w:rsid w:val="00770AD0"/>
    <w:rsid w:val="00782AE4"/>
    <w:rsid w:val="007850AD"/>
    <w:rsid w:val="00786561"/>
    <w:rsid w:val="00794574"/>
    <w:rsid w:val="007B11D2"/>
    <w:rsid w:val="007B5426"/>
    <w:rsid w:val="007C4EA1"/>
    <w:rsid w:val="007E6E16"/>
    <w:rsid w:val="008250C5"/>
    <w:rsid w:val="008256EA"/>
    <w:rsid w:val="008409E4"/>
    <w:rsid w:val="00841542"/>
    <w:rsid w:val="008420A1"/>
    <w:rsid w:val="00844EFC"/>
    <w:rsid w:val="008644E8"/>
    <w:rsid w:val="0086688C"/>
    <w:rsid w:val="00871E85"/>
    <w:rsid w:val="00882799"/>
    <w:rsid w:val="008B10B6"/>
    <w:rsid w:val="008C62BE"/>
    <w:rsid w:val="008D4445"/>
    <w:rsid w:val="008F413F"/>
    <w:rsid w:val="008F555A"/>
    <w:rsid w:val="009138FB"/>
    <w:rsid w:val="009230CA"/>
    <w:rsid w:val="0093186B"/>
    <w:rsid w:val="00956845"/>
    <w:rsid w:val="00964C03"/>
    <w:rsid w:val="00970311"/>
    <w:rsid w:val="00971F51"/>
    <w:rsid w:val="009729AC"/>
    <w:rsid w:val="00974E76"/>
    <w:rsid w:val="00982257"/>
    <w:rsid w:val="00982A20"/>
    <w:rsid w:val="00991CB1"/>
    <w:rsid w:val="009925C3"/>
    <w:rsid w:val="00997168"/>
    <w:rsid w:val="009A13F6"/>
    <w:rsid w:val="009A51C0"/>
    <w:rsid w:val="009B251F"/>
    <w:rsid w:val="009B30D3"/>
    <w:rsid w:val="009C3018"/>
    <w:rsid w:val="009D0AB2"/>
    <w:rsid w:val="009E2005"/>
    <w:rsid w:val="009F4D5E"/>
    <w:rsid w:val="00A04866"/>
    <w:rsid w:val="00A101C0"/>
    <w:rsid w:val="00A35A39"/>
    <w:rsid w:val="00A37104"/>
    <w:rsid w:val="00A375FA"/>
    <w:rsid w:val="00A3773E"/>
    <w:rsid w:val="00A53BAA"/>
    <w:rsid w:val="00A77816"/>
    <w:rsid w:val="00A92618"/>
    <w:rsid w:val="00A93B4F"/>
    <w:rsid w:val="00A97449"/>
    <w:rsid w:val="00AA6CA3"/>
    <w:rsid w:val="00AA6DEA"/>
    <w:rsid w:val="00AA6EBE"/>
    <w:rsid w:val="00AC4104"/>
    <w:rsid w:val="00AD3C61"/>
    <w:rsid w:val="00AD4C8E"/>
    <w:rsid w:val="00AF6877"/>
    <w:rsid w:val="00B02D6F"/>
    <w:rsid w:val="00B10B0E"/>
    <w:rsid w:val="00B12745"/>
    <w:rsid w:val="00B40D83"/>
    <w:rsid w:val="00B4741B"/>
    <w:rsid w:val="00B474CD"/>
    <w:rsid w:val="00B50917"/>
    <w:rsid w:val="00B67C2C"/>
    <w:rsid w:val="00BA16D7"/>
    <w:rsid w:val="00BA1CED"/>
    <w:rsid w:val="00BB3C45"/>
    <w:rsid w:val="00BB7E67"/>
    <w:rsid w:val="00BC1C94"/>
    <w:rsid w:val="00BC7BAD"/>
    <w:rsid w:val="00BD6EA0"/>
    <w:rsid w:val="00BE0277"/>
    <w:rsid w:val="00BE5115"/>
    <w:rsid w:val="00BF01F4"/>
    <w:rsid w:val="00BF5007"/>
    <w:rsid w:val="00C018C3"/>
    <w:rsid w:val="00C03003"/>
    <w:rsid w:val="00C10731"/>
    <w:rsid w:val="00C27541"/>
    <w:rsid w:val="00C30AE6"/>
    <w:rsid w:val="00C5421E"/>
    <w:rsid w:val="00C55C2A"/>
    <w:rsid w:val="00C714BB"/>
    <w:rsid w:val="00C809C8"/>
    <w:rsid w:val="00C857A9"/>
    <w:rsid w:val="00C8587F"/>
    <w:rsid w:val="00C9509D"/>
    <w:rsid w:val="00CB516E"/>
    <w:rsid w:val="00CB52D4"/>
    <w:rsid w:val="00CE0698"/>
    <w:rsid w:val="00CF22C6"/>
    <w:rsid w:val="00CF4E2C"/>
    <w:rsid w:val="00CF7C65"/>
    <w:rsid w:val="00D0153A"/>
    <w:rsid w:val="00D036CF"/>
    <w:rsid w:val="00D205E8"/>
    <w:rsid w:val="00D21D34"/>
    <w:rsid w:val="00D30193"/>
    <w:rsid w:val="00D3470E"/>
    <w:rsid w:val="00D360CE"/>
    <w:rsid w:val="00D44D1D"/>
    <w:rsid w:val="00D56F74"/>
    <w:rsid w:val="00D73042"/>
    <w:rsid w:val="00D753F2"/>
    <w:rsid w:val="00D75562"/>
    <w:rsid w:val="00D86FE3"/>
    <w:rsid w:val="00D876E4"/>
    <w:rsid w:val="00D92C2B"/>
    <w:rsid w:val="00D9373E"/>
    <w:rsid w:val="00DA316E"/>
    <w:rsid w:val="00DC3F03"/>
    <w:rsid w:val="00DD066B"/>
    <w:rsid w:val="00DD7A7A"/>
    <w:rsid w:val="00DE1CDF"/>
    <w:rsid w:val="00DE22C7"/>
    <w:rsid w:val="00E003F5"/>
    <w:rsid w:val="00E100E8"/>
    <w:rsid w:val="00E10EF2"/>
    <w:rsid w:val="00E10F7B"/>
    <w:rsid w:val="00E224F4"/>
    <w:rsid w:val="00E30A32"/>
    <w:rsid w:val="00E43012"/>
    <w:rsid w:val="00E462F5"/>
    <w:rsid w:val="00E51330"/>
    <w:rsid w:val="00E53C60"/>
    <w:rsid w:val="00E62911"/>
    <w:rsid w:val="00E62F8A"/>
    <w:rsid w:val="00E634FF"/>
    <w:rsid w:val="00E707CA"/>
    <w:rsid w:val="00E7632F"/>
    <w:rsid w:val="00EA4625"/>
    <w:rsid w:val="00EB192C"/>
    <w:rsid w:val="00EC1084"/>
    <w:rsid w:val="00EE5909"/>
    <w:rsid w:val="00EF5CD1"/>
    <w:rsid w:val="00EF78C4"/>
    <w:rsid w:val="00F06300"/>
    <w:rsid w:val="00F100E9"/>
    <w:rsid w:val="00F20ACA"/>
    <w:rsid w:val="00F20D2E"/>
    <w:rsid w:val="00F26819"/>
    <w:rsid w:val="00F35490"/>
    <w:rsid w:val="00F53BC3"/>
    <w:rsid w:val="00F57194"/>
    <w:rsid w:val="00F7081D"/>
    <w:rsid w:val="00F978BF"/>
    <w:rsid w:val="00FB1C6C"/>
    <w:rsid w:val="00FD1E25"/>
    <w:rsid w:val="00FD7D20"/>
    <w:rsid w:val="00FE65F7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2A474B"/>
  <w15:docId w15:val="{2B0B516C-D4C0-46D2-8618-6FA70270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E100E8"/>
    <w:pPr>
      <w:spacing w:before="120" w:after="120"/>
    </w:pPr>
    <w:rPr>
      <w:rFonts w:ascii="Arial" w:hAnsi="Arial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4E2363"/>
    <w:pPr>
      <w:suppressAutoHyphens/>
      <w:autoSpaceDE w:val="0"/>
      <w:autoSpaceDN w:val="0"/>
      <w:adjustRightInd w:val="0"/>
      <w:spacing w:before="240" w:after="17"/>
      <w:textAlignment w:val="center"/>
      <w:outlineLvl w:val="0"/>
    </w:pPr>
    <w:rPr>
      <w:rFonts w:cs="Verdana (TT) Bold"/>
      <w:b/>
      <w:bCs/>
      <w:color w:val="447A1C"/>
      <w:spacing w:val="3"/>
      <w:sz w:val="34"/>
      <w:szCs w:val="34"/>
      <w:lang w:val="en-US" w:eastAsia="en-US"/>
    </w:rPr>
  </w:style>
  <w:style w:type="paragraph" w:styleId="Heading2">
    <w:name w:val="heading 2"/>
    <w:basedOn w:val="Normal"/>
    <w:next w:val="BodyText"/>
    <w:link w:val="Heading2Char"/>
    <w:qFormat/>
    <w:rsid w:val="006B071F"/>
    <w:pPr>
      <w:suppressAutoHyphens/>
      <w:autoSpaceDE w:val="0"/>
      <w:autoSpaceDN w:val="0"/>
      <w:adjustRightInd w:val="0"/>
      <w:spacing w:before="360" w:after="240"/>
      <w:textAlignment w:val="center"/>
      <w:outlineLvl w:val="1"/>
    </w:pPr>
    <w:rPr>
      <w:rFonts w:ascii="Arial Bold" w:hAnsi="Arial Bold" w:cs="Verdana (TT) Bold"/>
      <w:b/>
      <w:bCs/>
      <w:spacing w:val="3"/>
      <w:sz w:val="28"/>
      <w:szCs w:val="28"/>
      <w:lang w:val="en-US" w:eastAsia="en-US"/>
    </w:rPr>
  </w:style>
  <w:style w:type="paragraph" w:styleId="Heading3">
    <w:name w:val="heading 3"/>
    <w:basedOn w:val="Normal"/>
    <w:next w:val="BodyText"/>
    <w:link w:val="Heading3Char"/>
    <w:qFormat/>
    <w:rsid w:val="00EF78C4"/>
    <w:pPr>
      <w:suppressAutoHyphens/>
      <w:autoSpaceDE w:val="0"/>
      <w:autoSpaceDN w:val="0"/>
      <w:adjustRightInd w:val="0"/>
      <w:spacing w:after="17"/>
      <w:textAlignment w:val="center"/>
      <w:outlineLvl w:val="2"/>
    </w:pPr>
    <w:rPr>
      <w:rFonts w:cs="Verdana (TT) Bold Italic"/>
      <w:b/>
      <w:bCs/>
      <w:iCs/>
      <w:spacing w:val="3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BF01F4"/>
    <w:pPr>
      <w:suppressAutoHyphens/>
      <w:autoSpaceDE w:val="0"/>
      <w:autoSpaceDN w:val="0"/>
      <w:adjustRightInd w:val="0"/>
      <w:spacing w:after="17"/>
      <w:textAlignment w:val="center"/>
      <w:outlineLvl w:val="3"/>
    </w:pPr>
    <w:rPr>
      <w:rFonts w:cs="Verdana (TT) Bold"/>
      <w:b/>
      <w:bCs/>
      <w:color w:val="000000"/>
      <w:spacing w:val="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F01F4"/>
    <w:pPr>
      <w:suppressAutoHyphens/>
      <w:autoSpaceDE w:val="0"/>
      <w:autoSpaceDN w:val="0"/>
      <w:adjustRightInd w:val="0"/>
      <w:spacing w:after="17"/>
      <w:textAlignment w:val="center"/>
      <w:outlineLvl w:val="4"/>
    </w:pPr>
    <w:rPr>
      <w:rFonts w:cs="Verdana (TT) Bold Italic"/>
      <w:b/>
      <w:bCs/>
      <w:i/>
      <w:iCs/>
      <w:color w:val="000000"/>
      <w:spacing w:val="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3355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433553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3355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33553"/>
    <w:pPr>
      <w:spacing w:before="240" w:after="60"/>
      <w:outlineLvl w:val="8"/>
    </w:pPr>
    <w:rPr>
      <w:rFonts w:cs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2363"/>
    <w:rPr>
      <w:rFonts w:ascii="Verdana" w:hAnsi="Verdana" w:cs="Verdana (TT) Bold"/>
      <w:b/>
      <w:bCs/>
      <w:color w:val="447A1C"/>
      <w:spacing w:val="3"/>
      <w:sz w:val="34"/>
      <w:szCs w:val="34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6B071F"/>
    <w:rPr>
      <w:rFonts w:ascii="Arial Bold" w:hAnsi="Arial Bold" w:cs="Verdana (TT) Bold"/>
      <w:b/>
      <w:bCs/>
      <w:spacing w:val="3"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EF78C4"/>
    <w:rPr>
      <w:rFonts w:ascii="Arial" w:hAnsi="Arial" w:cs="Verdana (TT) Bold Italic"/>
      <w:b/>
      <w:bCs/>
      <w:iCs/>
      <w:spacing w:val="3"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BF01F4"/>
    <w:rPr>
      <w:rFonts w:ascii="Verdana" w:hAnsi="Verdana" w:cs="Verdana (TT) Bold"/>
      <w:b/>
      <w:bCs/>
      <w:color w:val="000000"/>
      <w:spacing w:val="2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BF01F4"/>
    <w:rPr>
      <w:rFonts w:ascii="Verdana" w:hAnsi="Verdana" w:cs="Verdana (TT) Bold Italic"/>
      <w:b/>
      <w:bCs/>
      <w:i/>
      <w:iCs/>
      <w:color w:val="000000"/>
      <w:spacing w:val="2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C0C3B"/>
    <w:rPr>
      <w:rFonts w:ascii="Calibri" w:hAnsi="Calibri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semiHidden/>
    <w:locked/>
    <w:rsid w:val="002C0C3B"/>
    <w:rPr>
      <w:rFonts w:ascii="Calibri" w:hAnsi="Calibri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locked/>
    <w:rsid w:val="002C0C3B"/>
    <w:rPr>
      <w:rFonts w:ascii="Calibri" w:hAnsi="Calibri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2C0C3B"/>
    <w:rPr>
      <w:rFonts w:ascii="Cambria" w:hAnsi="Cambria" w:cs="Times New Roman"/>
      <w:lang w:eastAsia="en-GB"/>
    </w:rPr>
  </w:style>
  <w:style w:type="paragraph" w:customStyle="1" w:styleId="AlphaList">
    <w:name w:val="Alpha List"/>
    <w:semiHidden/>
    <w:rsid w:val="004F0AD4"/>
    <w:pPr>
      <w:numPr>
        <w:numId w:val="11"/>
      </w:numPr>
      <w:tabs>
        <w:tab w:val="left" w:pos="851"/>
      </w:tabs>
      <w:spacing w:before="57" w:line="300" w:lineRule="atLeast"/>
    </w:pPr>
    <w:rPr>
      <w:rFonts w:ascii="Verdana" w:hAnsi="Verdana"/>
      <w:color w:val="8D8F86"/>
      <w:sz w:val="18"/>
      <w:lang w:eastAsia="en-GB"/>
    </w:rPr>
  </w:style>
  <w:style w:type="paragraph" w:styleId="BodyText">
    <w:name w:val="Body Text"/>
    <w:basedOn w:val="body"/>
    <w:link w:val="BodyTextChar"/>
    <w:rsid w:val="00D56F74"/>
    <w:pPr>
      <w:spacing w:before="120"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locked/>
    <w:rsid w:val="00D56F74"/>
    <w:rPr>
      <w:rFonts w:ascii="Arial" w:hAnsi="Arial" w:cs="Verdana (TT)"/>
      <w:color w:val="000000"/>
      <w:spacing w:val="2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EB192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192C"/>
    <w:rPr>
      <w:rFonts w:ascii="Verdana" w:hAnsi="Verdana" w:cs="Times New Roman"/>
      <w:color w:val="8D8F86"/>
      <w:sz w:val="20"/>
      <w:szCs w:val="20"/>
      <w:lang w:eastAsia="en-GB"/>
    </w:rPr>
  </w:style>
  <w:style w:type="paragraph" w:styleId="Footer">
    <w:name w:val="footer"/>
    <w:basedOn w:val="Normal"/>
    <w:link w:val="FooterChar"/>
    <w:semiHidden/>
    <w:rsid w:val="00EB192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EB192C"/>
    <w:rPr>
      <w:rFonts w:ascii="Verdana" w:hAnsi="Verdana" w:cs="Times New Roman"/>
      <w:color w:val="8D8F86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EB19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B192C"/>
    <w:rPr>
      <w:rFonts w:ascii="Tahoma" w:hAnsi="Tahoma" w:cs="Tahoma"/>
      <w:color w:val="8D8F86"/>
      <w:sz w:val="16"/>
      <w:szCs w:val="16"/>
      <w:lang w:eastAsia="en-GB"/>
    </w:rPr>
  </w:style>
  <w:style w:type="character" w:customStyle="1" w:styleId="BoldChar">
    <w:name w:val="Bold Char"/>
    <w:basedOn w:val="Heading4Char"/>
    <w:link w:val="Bold"/>
    <w:locked/>
    <w:rsid w:val="00DA316E"/>
    <w:rPr>
      <w:rFonts w:ascii="Arial" w:hAnsi="Arial" w:cs="Verdana (TT) Bold"/>
      <w:b/>
      <w:bCs/>
      <w:color w:val="000000"/>
      <w:spacing w:val="2"/>
      <w:sz w:val="22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660F8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C0C3B"/>
    <w:rPr>
      <w:rFonts w:ascii="Arial" w:hAnsi="Arial" w:cs="Times New Roman"/>
      <w:sz w:val="20"/>
      <w:szCs w:val="20"/>
      <w:lang w:eastAsia="en-GB"/>
    </w:rPr>
  </w:style>
  <w:style w:type="paragraph" w:customStyle="1" w:styleId="body">
    <w:name w:val="body"/>
    <w:basedOn w:val="Normal"/>
    <w:semiHidden/>
    <w:rsid w:val="00EB192C"/>
    <w:pPr>
      <w:suppressAutoHyphens/>
      <w:autoSpaceDE w:val="0"/>
      <w:autoSpaceDN w:val="0"/>
      <w:adjustRightInd w:val="0"/>
      <w:spacing w:before="57" w:after="113"/>
      <w:textAlignment w:val="center"/>
    </w:pPr>
    <w:rPr>
      <w:rFonts w:ascii="Verdana (TT)" w:hAnsi="Verdana (TT)" w:cs="Verdana (TT)"/>
      <w:color w:val="000000"/>
      <w:spacing w:val="2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rsid w:val="00660F8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C0C3B"/>
    <w:rPr>
      <w:rFonts w:ascii="Arial" w:hAnsi="Arial" w:cs="Times New Roman"/>
      <w:sz w:val="16"/>
      <w:szCs w:val="16"/>
      <w:lang w:eastAsia="en-GB"/>
    </w:rPr>
  </w:style>
  <w:style w:type="paragraph" w:customStyle="1" w:styleId="bodytextquote">
    <w:name w:val="body text quote"/>
    <w:basedOn w:val="Normal"/>
    <w:semiHidden/>
    <w:rsid w:val="00EB192C"/>
    <w:pPr>
      <w:suppressAutoHyphens/>
      <w:autoSpaceDE w:val="0"/>
      <w:autoSpaceDN w:val="0"/>
      <w:adjustRightInd w:val="0"/>
      <w:spacing w:before="0" w:after="113"/>
      <w:ind w:left="283"/>
      <w:textAlignment w:val="center"/>
    </w:pPr>
    <w:rPr>
      <w:rFonts w:ascii="Verdana (TT) Italic" w:hAnsi="Verdana (TT) Italic" w:cs="Verdana (TT) Italic"/>
      <w:i/>
      <w:iCs/>
      <w:color w:val="447A1C"/>
      <w:spacing w:val="2"/>
      <w:szCs w:val="22"/>
      <w:lang w:val="en-US" w:eastAsia="en-US"/>
    </w:rPr>
  </w:style>
  <w:style w:type="paragraph" w:customStyle="1" w:styleId="bullet1">
    <w:name w:val="bullet 1"/>
    <w:basedOn w:val="body"/>
    <w:rsid w:val="00EF78C4"/>
    <w:pPr>
      <w:numPr>
        <w:numId w:val="12"/>
      </w:numPr>
      <w:spacing w:before="60" w:after="120"/>
      <w:ind w:left="714" w:hanging="357"/>
    </w:pPr>
    <w:rPr>
      <w:rFonts w:ascii="Arial" w:hAnsi="Arial"/>
    </w:rPr>
  </w:style>
  <w:style w:type="paragraph" w:customStyle="1" w:styleId="bullet2">
    <w:name w:val="bullet 2"/>
    <w:basedOn w:val="bullet1"/>
    <w:rsid w:val="00EB192C"/>
    <w:pPr>
      <w:ind w:left="567" w:hanging="283"/>
    </w:pPr>
  </w:style>
  <w:style w:type="paragraph" w:customStyle="1" w:styleId="numberedbullet1">
    <w:name w:val="numbered bullet 1"/>
    <w:basedOn w:val="Normal"/>
    <w:rsid w:val="007B5426"/>
    <w:pPr>
      <w:numPr>
        <w:numId w:val="13"/>
      </w:numPr>
      <w:suppressAutoHyphens/>
      <w:autoSpaceDE w:val="0"/>
      <w:autoSpaceDN w:val="0"/>
      <w:adjustRightInd w:val="0"/>
      <w:spacing w:before="0" w:after="113" w:line="250" w:lineRule="atLeast"/>
      <w:textAlignment w:val="center"/>
    </w:pPr>
    <w:rPr>
      <w:rFonts w:cs="Verdana (TT)"/>
      <w:color w:val="000000"/>
      <w:spacing w:val="2"/>
      <w:szCs w:val="22"/>
      <w:lang w:val="en-US" w:eastAsia="en-US"/>
    </w:rPr>
  </w:style>
  <w:style w:type="paragraph" w:customStyle="1" w:styleId="numberedbullet2">
    <w:name w:val="numbered bullet 2"/>
    <w:basedOn w:val="numberedbullet1"/>
    <w:rsid w:val="009A51C0"/>
    <w:pPr>
      <w:ind w:left="1080"/>
    </w:pPr>
  </w:style>
  <w:style w:type="paragraph" w:customStyle="1" w:styleId="Indent1">
    <w:name w:val="Indent 1"/>
    <w:basedOn w:val="Normal"/>
    <w:semiHidden/>
    <w:rsid w:val="009A51C0"/>
    <w:pPr>
      <w:suppressAutoHyphens/>
      <w:autoSpaceDE w:val="0"/>
      <w:autoSpaceDN w:val="0"/>
      <w:adjustRightInd w:val="0"/>
      <w:spacing w:before="0" w:after="113"/>
      <w:ind w:left="320"/>
      <w:textAlignment w:val="center"/>
    </w:pPr>
    <w:rPr>
      <w:rFonts w:cs="Verdana (TT)"/>
      <w:color w:val="000000"/>
      <w:spacing w:val="2"/>
      <w:szCs w:val="22"/>
      <w:lang w:val="en-US" w:eastAsia="en-US"/>
    </w:rPr>
  </w:style>
  <w:style w:type="paragraph" w:customStyle="1" w:styleId="Indent2">
    <w:name w:val="Indent 2"/>
    <w:basedOn w:val="Indent1"/>
    <w:semiHidden/>
    <w:rsid w:val="009A51C0"/>
    <w:pPr>
      <w:ind w:left="567"/>
    </w:pPr>
  </w:style>
  <w:style w:type="character" w:styleId="Hyperlink">
    <w:name w:val="Hyperlink"/>
    <w:basedOn w:val="DefaultParagraphFont"/>
    <w:semiHidden/>
    <w:rsid w:val="00D876E4"/>
    <w:rPr>
      <w:rFonts w:cs="Times New Roman"/>
    </w:rPr>
  </w:style>
  <w:style w:type="paragraph" w:customStyle="1" w:styleId="Bold">
    <w:name w:val="Bold"/>
    <w:basedOn w:val="Heading4"/>
    <w:link w:val="BoldChar"/>
    <w:rsid w:val="00D876E4"/>
  </w:style>
  <w:style w:type="paragraph" w:customStyle="1" w:styleId="Italic">
    <w:name w:val="Italic"/>
    <w:basedOn w:val="Normal"/>
    <w:rsid w:val="00D876E4"/>
    <w:rPr>
      <w:i/>
      <w:color w:val="000000"/>
    </w:rPr>
  </w:style>
  <w:style w:type="character" w:customStyle="1" w:styleId="HyperlinkStyleChar">
    <w:name w:val="Hyperlink Style Char"/>
    <w:basedOn w:val="BoldChar"/>
    <w:link w:val="HyperlinkStyle"/>
    <w:locked/>
    <w:rsid w:val="00DA316E"/>
    <w:rPr>
      <w:rFonts w:ascii="Arial Bold" w:hAnsi="Arial Bold" w:cs="Verdana (TT) Bold"/>
      <w:b/>
      <w:bCs/>
      <w:color w:val="81331C"/>
      <w:spacing w:val="2"/>
      <w:sz w:val="22"/>
      <w:szCs w:val="22"/>
      <w:u w:val="single"/>
      <w:lang w:val="en-US" w:eastAsia="en-US" w:bidi="ar-SA"/>
    </w:rPr>
  </w:style>
  <w:style w:type="paragraph" w:styleId="BodyTextFirstIndent">
    <w:name w:val="Body Text First Indent"/>
    <w:basedOn w:val="BodyText"/>
    <w:link w:val="BodyTextFirstIndentChar"/>
    <w:semiHidden/>
    <w:rsid w:val="00660F80"/>
    <w:pPr>
      <w:suppressAutoHyphens w:val="0"/>
      <w:autoSpaceDE/>
      <w:autoSpaceDN/>
      <w:adjustRightInd/>
      <w:spacing w:before="170"/>
      <w:ind w:firstLine="210"/>
      <w:textAlignment w:val="auto"/>
    </w:pPr>
    <w:rPr>
      <w:rFonts w:cs="Times New Roman"/>
      <w:color w:val="4B463F"/>
      <w:spacing w:val="0"/>
      <w:szCs w:val="20"/>
      <w:lang w:val="en-NZ" w:eastAsia="en-GB"/>
    </w:r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2C0C3B"/>
    <w:rPr>
      <w:rFonts w:ascii="Arial" w:hAnsi="Arial" w:cs="Verdana (TT)"/>
      <w:color w:val="000000"/>
      <w:spacing w:val="2"/>
      <w:sz w:val="20"/>
      <w:szCs w:val="20"/>
      <w:lang w:val="en-US" w:eastAsia="en-GB" w:bidi="ar-SA"/>
    </w:rPr>
  </w:style>
  <w:style w:type="paragraph" w:styleId="BodyTextIndent">
    <w:name w:val="Body Text Indent"/>
    <w:basedOn w:val="Normal"/>
    <w:link w:val="BodyTextIndentChar"/>
    <w:semiHidden/>
    <w:rsid w:val="00660F8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C0C3B"/>
    <w:rPr>
      <w:rFonts w:ascii="Arial" w:hAnsi="Arial" w:cs="Times New Roman"/>
      <w:sz w:val="20"/>
      <w:szCs w:val="20"/>
      <w:lang w:eastAsia="en-GB"/>
    </w:rPr>
  </w:style>
  <w:style w:type="paragraph" w:styleId="BodyTextFirstIndent2">
    <w:name w:val="Body Text First Indent 2"/>
    <w:basedOn w:val="BodyTextIndent"/>
    <w:link w:val="BodyTextFirstIndent2Char"/>
    <w:semiHidden/>
    <w:rsid w:val="00660F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C0C3B"/>
    <w:rPr>
      <w:rFonts w:ascii="Arial" w:hAnsi="Arial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660F8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C0C3B"/>
    <w:rPr>
      <w:rFonts w:ascii="Arial" w:hAnsi="Arial" w:cs="Times New Roman"/>
      <w:sz w:val="20"/>
      <w:szCs w:val="20"/>
      <w:lang w:eastAsia="en-GB"/>
    </w:rPr>
  </w:style>
  <w:style w:type="paragraph" w:styleId="BodyTextIndent3">
    <w:name w:val="Body Text Indent 3"/>
    <w:basedOn w:val="Normal"/>
    <w:link w:val="BodyTextIndent3Char"/>
    <w:semiHidden/>
    <w:rsid w:val="00660F8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C0C3B"/>
    <w:rPr>
      <w:rFonts w:ascii="Arial" w:hAnsi="Arial" w:cs="Times New Roman"/>
      <w:sz w:val="16"/>
      <w:szCs w:val="16"/>
      <w:lang w:eastAsia="en-GB"/>
    </w:rPr>
  </w:style>
  <w:style w:type="paragraph" w:styleId="Closing">
    <w:name w:val="Closing"/>
    <w:basedOn w:val="Normal"/>
    <w:link w:val="ClosingChar"/>
    <w:semiHidden/>
    <w:rsid w:val="00660F8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2C0C3B"/>
    <w:rPr>
      <w:rFonts w:ascii="Arial" w:hAnsi="Arial" w:cs="Times New Roman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semiHidden/>
    <w:rsid w:val="00660F80"/>
  </w:style>
  <w:style w:type="character" w:customStyle="1" w:styleId="DateChar">
    <w:name w:val="Date Char"/>
    <w:basedOn w:val="DefaultParagraphFont"/>
    <w:link w:val="Date"/>
    <w:semiHidden/>
    <w:locked/>
    <w:rsid w:val="002C0C3B"/>
    <w:rPr>
      <w:rFonts w:ascii="Arial" w:hAnsi="Arial" w:cs="Times New Roman"/>
      <w:sz w:val="20"/>
      <w:szCs w:val="20"/>
      <w:lang w:eastAsia="en-GB"/>
    </w:rPr>
  </w:style>
  <w:style w:type="paragraph" w:styleId="E-mailSignature">
    <w:name w:val="E-mail Signature"/>
    <w:basedOn w:val="Normal"/>
    <w:link w:val="E-mailSignatureChar"/>
    <w:semiHidden/>
    <w:rsid w:val="00660F80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2C0C3B"/>
    <w:rPr>
      <w:rFonts w:ascii="Arial" w:hAnsi="Arial" w:cs="Times New Roman"/>
      <w:sz w:val="20"/>
      <w:szCs w:val="20"/>
      <w:lang w:eastAsia="en-GB"/>
    </w:rPr>
  </w:style>
  <w:style w:type="paragraph" w:styleId="EnvelopeAddress">
    <w:name w:val="envelope address"/>
    <w:basedOn w:val="Normal"/>
    <w:semiHidden/>
    <w:rsid w:val="00660F8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660F80"/>
    <w:rPr>
      <w:rFonts w:cs="Arial"/>
    </w:rPr>
  </w:style>
  <w:style w:type="character" w:styleId="FollowedHyperlink">
    <w:name w:val="FollowedHyperlink"/>
    <w:basedOn w:val="DefaultParagraphFont"/>
    <w:semiHidden/>
    <w:rsid w:val="00660F80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semiHidden/>
    <w:rsid w:val="00660F80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660F8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2C0C3B"/>
    <w:rPr>
      <w:rFonts w:ascii="Arial" w:hAnsi="Arial" w:cs="Times New Roman"/>
      <w:i/>
      <w:iCs/>
      <w:sz w:val="20"/>
      <w:szCs w:val="20"/>
      <w:lang w:eastAsia="en-GB"/>
    </w:rPr>
  </w:style>
  <w:style w:type="character" w:styleId="HTMLCite">
    <w:name w:val="HTML Cite"/>
    <w:basedOn w:val="DefaultParagraphFont"/>
    <w:semiHidden/>
    <w:rsid w:val="00660F80"/>
    <w:rPr>
      <w:rFonts w:cs="Times New Roman"/>
      <w:i/>
      <w:iCs/>
    </w:rPr>
  </w:style>
  <w:style w:type="character" w:styleId="HTMLCode">
    <w:name w:val="HTML Code"/>
    <w:basedOn w:val="DefaultParagraphFont"/>
    <w:semiHidden/>
    <w:rsid w:val="00660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60F80"/>
    <w:rPr>
      <w:rFonts w:cs="Times New Roman"/>
      <w:i/>
      <w:iCs/>
    </w:rPr>
  </w:style>
  <w:style w:type="character" w:styleId="HTMLKeyboard">
    <w:name w:val="HTML Keyboard"/>
    <w:basedOn w:val="DefaultParagraphFont"/>
    <w:semiHidden/>
    <w:rsid w:val="00660F8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60F80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C0C3B"/>
    <w:rPr>
      <w:rFonts w:ascii="Courier New" w:hAnsi="Courier New" w:cs="Courier New"/>
      <w:sz w:val="20"/>
      <w:szCs w:val="20"/>
      <w:lang w:eastAsia="en-GB"/>
    </w:rPr>
  </w:style>
  <w:style w:type="character" w:styleId="HTMLSample">
    <w:name w:val="HTML Sample"/>
    <w:basedOn w:val="DefaultParagraphFont"/>
    <w:semiHidden/>
    <w:rsid w:val="00660F8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60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60F80"/>
    <w:rPr>
      <w:rFonts w:cs="Times New Roman"/>
      <w:i/>
      <w:iCs/>
    </w:rPr>
  </w:style>
  <w:style w:type="character" w:styleId="LineNumber">
    <w:name w:val="line number"/>
    <w:basedOn w:val="DefaultParagraphFont"/>
    <w:semiHidden/>
    <w:rsid w:val="00660F80"/>
    <w:rPr>
      <w:rFonts w:cs="Times New Roman"/>
    </w:rPr>
  </w:style>
  <w:style w:type="paragraph" w:styleId="List">
    <w:name w:val="List"/>
    <w:basedOn w:val="Normal"/>
    <w:semiHidden/>
    <w:rsid w:val="00660F80"/>
    <w:pPr>
      <w:ind w:left="283" w:hanging="283"/>
    </w:pPr>
  </w:style>
  <w:style w:type="paragraph" w:styleId="List2">
    <w:name w:val="List 2"/>
    <w:basedOn w:val="Normal"/>
    <w:semiHidden/>
    <w:rsid w:val="00660F80"/>
    <w:pPr>
      <w:ind w:left="566" w:hanging="283"/>
    </w:pPr>
  </w:style>
  <w:style w:type="paragraph" w:styleId="List3">
    <w:name w:val="List 3"/>
    <w:basedOn w:val="Normal"/>
    <w:semiHidden/>
    <w:rsid w:val="00660F80"/>
    <w:pPr>
      <w:ind w:left="849" w:hanging="283"/>
    </w:pPr>
  </w:style>
  <w:style w:type="paragraph" w:styleId="List4">
    <w:name w:val="List 4"/>
    <w:basedOn w:val="Normal"/>
    <w:semiHidden/>
    <w:rsid w:val="00660F80"/>
    <w:pPr>
      <w:ind w:left="1132" w:hanging="283"/>
    </w:pPr>
  </w:style>
  <w:style w:type="paragraph" w:styleId="List5">
    <w:name w:val="List 5"/>
    <w:basedOn w:val="Normal"/>
    <w:semiHidden/>
    <w:rsid w:val="00660F80"/>
    <w:pPr>
      <w:ind w:left="1415" w:hanging="283"/>
    </w:pPr>
  </w:style>
  <w:style w:type="paragraph" w:styleId="ListBullet">
    <w:name w:val="List Bullet"/>
    <w:basedOn w:val="Normal"/>
    <w:semiHidden/>
    <w:rsid w:val="00660F80"/>
    <w:pPr>
      <w:numPr>
        <w:numId w:val="1"/>
      </w:numPr>
    </w:pPr>
  </w:style>
  <w:style w:type="paragraph" w:styleId="ListBullet2">
    <w:name w:val="List Bullet 2"/>
    <w:basedOn w:val="Normal"/>
    <w:semiHidden/>
    <w:rsid w:val="00660F80"/>
    <w:pPr>
      <w:numPr>
        <w:numId w:val="2"/>
      </w:numPr>
    </w:pPr>
  </w:style>
  <w:style w:type="paragraph" w:styleId="ListBullet3">
    <w:name w:val="List Bullet 3"/>
    <w:basedOn w:val="Normal"/>
    <w:semiHidden/>
    <w:rsid w:val="00660F80"/>
    <w:pPr>
      <w:numPr>
        <w:numId w:val="3"/>
      </w:numPr>
    </w:pPr>
  </w:style>
  <w:style w:type="paragraph" w:styleId="ListBullet4">
    <w:name w:val="List Bullet 4"/>
    <w:basedOn w:val="Normal"/>
    <w:semiHidden/>
    <w:rsid w:val="00660F80"/>
    <w:pPr>
      <w:numPr>
        <w:numId w:val="4"/>
      </w:numPr>
    </w:pPr>
  </w:style>
  <w:style w:type="paragraph" w:styleId="ListBullet5">
    <w:name w:val="List Bullet 5"/>
    <w:basedOn w:val="Normal"/>
    <w:semiHidden/>
    <w:rsid w:val="00660F80"/>
    <w:pPr>
      <w:numPr>
        <w:numId w:val="5"/>
      </w:numPr>
    </w:pPr>
  </w:style>
  <w:style w:type="paragraph" w:styleId="ListContinue">
    <w:name w:val="List Continue"/>
    <w:basedOn w:val="Normal"/>
    <w:semiHidden/>
    <w:rsid w:val="00660F80"/>
    <w:pPr>
      <w:ind w:left="283"/>
    </w:pPr>
  </w:style>
  <w:style w:type="paragraph" w:styleId="ListContinue2">
    <w:name w:val="List Continue 2"/>
    <w:basedOn w:val="Normal"/>
    <w:semiHidden/>
    <w:rsid w:val="00660F80"/>
    <w:pPr>
      <w:ind w:left="566"/>
    </w:pPr>
  </w:style>
  <w:style w:type="paragraph" w:styleId="ListContinue3">
    <w:name w:val="List Continue 3"/>
    <w:basedOn w:val="Normal"/>
    <w:semiHidden/>
    <w:rsid w:val="00660F80"/>
    <w:pPr>
      <w:ind w:left="849"/>
    </w:pPr>
  </w:style>
  <w:style w:type="paragraph" w:styleId="ListContinue4">
    <w:name w:val="List Continue 4"/>
    <w:basedOn w:val="Normal"/>
    <w:semiHidden/>
    <w:rsid w:val="00660F80"/>
    <w:pPr>
      <w:ind w:left="1132"/>
    </w:pPr>
  </w:style>
  <w:style w:type="paragraph" w:styleId="ListContinue5">
    <w:name w:val="List Continue 5"/>
    <w:basedOn w:val="Normal"/>
    <w:semiHidden/>
    <w:rsid w:val="00660F80"/>
    <w:pPr>
      <w:ind w:left="1415"/>
    </w:pPr>
  </w:style>
  <w:style w:type="paragraph" w:styleId="ListNumber">
    <w:name w:val="List Number"/>
    <w:basedOn w:val="Normal"/>
    <w:semiHidden/>
    <w:rsid w:val="00660F80"/>
    <w:pPr>
      <w:numPr>
        <w:numId w:val="6"/>
      </w:numPr>
    </w:pPr>
  </w:style>
  <w:style w:type="paragraph" w:styleId="ListNumber2">
    <w:name w:val="List Number 2"/>
    <w:basedOn w:val="Normal"/>
    <w:semiHidden/>
    <w:rsid w:val="00660F80"/>
    <w:pPr>
      <w:numPr>
        <w:numId w:val="7"/>
      </w:numPr>
    </w:pPr>
  </w:style>
  <w:style w:type="paragraph" w:styleId="ListNumber3">
    <w:name w:val="List Number 3"/>
    <w:basedOn w:val="Normal"/>
    <w:semiHidden/>
    <w:rsid w:val="00660F80"/>
    <w:pPr>
      <w:numPr>
        <w:numId w:val="8"/>
      </w:numPr>
    </w:pPr>
  </w:style>
  <w:style w:type="paragraph" w:styleId="ListNumber4">
    <w:name w:val="List Number 4"/>
    <w:basedOn w:val="Normal"/>
    <w:semiHidden/>
    <w:rsid w:val="00660F80"/>
    <w:pPr>
      <w:numPr>
        <w:numId w:val="9"/>
      </w:numPr>
    </w:pPr>
  </w:style>
  <w:style w:type="paragraph" w:styleId="ListNumber5">
    <w:name w:val="List Number 5"/>
    <w:basedOn w:val="Normal"/>
    <w:semiHidden/>
    <w:rsid w:val="00660F80"/>
    <w:pPr>
      <w:numPr>
        <w:numId w:val="10"/>
      </w:numPr>
    </w:pPr>
  </w:style>
  <w:style w:type="paragraph" w:styleId="MessageHeader">
    <w:name w:val="Message Header"/>
    <w:basedOn w:val="Normal"/>
    <w:link w:val="MessageHeaderChar"/>
    <w:semiHidden/>
    <w:rsid w:val="00660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2C0C3B"/>
    <w:rPr>
      <w:rFonts w:ascii="Cambria" w:hAnsi="Cambria" w:cs="Times New Roman"/>
      <w:sz w:val="24"/>
      <w:szCs w:val="24"/>
      <w:shd w:val="pct20" w:color="auto" w:fill="auto"/>
      <w:lang w:eastAsia="en-GB"/>
    </w:rPr>
  </w:style>
  <w:style w:type="paragraph" w:styleId="NormalWeb">
    <w:name w:val="Normal (Web)"/>
    <w:basedOn w:val="Normal"/>
    <w:semiHidden/>
    <w:rsid w:val="00660F8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660F8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60F80"/>
  </w:style>
  <w:style w:type="character" w:customStyle="1" w:styleId="NoteHeadingChar">
    <w:name w:val="Note Heading Char"/>
    <w:basedOn w:val="DefaultParagraphFont"/>
    <w:link w:val="NoteHeading"/>
    <w:semiHidden/>
    <w:locked/>
    <w:rsid w:val="002C0C3B"/>
    <w:rPr>
      <w:rFonts w:ascii="Arial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660F80"/>
    <w:rPr>
      <w:rFonts w:cs="Times New Roman"/>
    </w:rPr>
  </w:style>
  <w:style w:type="paragraph" w:styleId="PlainText">
    <w:name w:val="Plain Text"/>
    <w:basedOn w:val="Normal"/>
    <w:link w:val="PlainTextChar"/>
    <w:semiHidden/>
    <w:rsid w:val="00660F8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locked/>
    <w:rsid w:val="002C0C3B"/>
    <w:rPr>
      <w:rFonts w:ascii="Courier New" w:hAnsi="Courier New" w:cs="Courier New"/>
      <w:sz w:val="20"/>
      <w:szCs w:val="20"/>
      <w:lang w:eastAsia="en-GB"/>
    </w:rPr>
  </w:style>
  <w:style w:type="paragraph" w:styleId="Salutation">
    <w:name w:val="Salutation"/>
    <w:basedOn w:val="Normal"/>
    <w:next w:val="Normal"/>
    <w:link w:val="SalutationChar"/>
    <w:semiHidden/>
    <w:rsid w:val="00660F80"/>
  </w:style>
  <w:style w:type="character" w:customStyle="1" w:styleId="SalutationChar">
    <w:name w:val="Salutation Char"/>
    <w:basedOn w:val="DefaultParagraphFont"/>
    <w:link w:val="Salutation"/>
    <w:semiHidden/>
    <w:locked/>
    <w:rsid w:val="002C0C3B"/>
    <w:rPr>
      <w:rFonts w:ascii="Arial" w:hAnsi="Arial" w:cs="Times New Roman"/>
      <w:sz w:val="20"/>
      <w:szCs w:val="20"/>
      <w:lang w:eastAsia="en-GB"/>
    </w:rPr>
  </w:style>
  <w:style w:type="paragraph" w:styleId="Signature">
    <w:name w:val="Signature"/>
    <w:basedOn w:val="Normal"/>
    <w:link w:val="SignatureChar"/>
    <w:rsid w:val="00660F8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2C0C3B"/>
    <w:rPr>
      <w:rFonts w:ascii="Arial" w:hAnsi="Arial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660F80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660F80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2C0C3B"/>
    <w:rPr>
      <w:rFonts w:ascii="Cambria" w:hAnsi="Cambria" w:cs="Times New Roman"/>
      <w:sz w:val="24"/>
      <w:szCs w:val="24"/>
      <w:lang w:eastAsia="en-GB"/>
    </w:rPr>
  </w:style>
  <w:style w:type="table" w:styleId="Table3Deffects1">
    <w:name w:val="Table 3D effects 1"/>
    <w:basedOn w:val="TableNormal"/>
    <w:semiHidden/>
    <w:rsid w:val="00660F80"/>
    <w:pPr>
      <w:spacing w:before="170" w:after="57" w:line="27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60F80"/>
    <w:pPr>
      <w:spacing w:before="170" w:after="57" w:line="27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60F80"/>
    <w:pPr>
      <w:spacing w:before="170" w:after="57" w:line="27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60F80"/>
    <w:pPr>
      <w:spacing w:before="170" w:after="57" w:line="27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60F80"/>
    <w:pPr>
      <w:spacing w:before="170" w:after="57" w:line="27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60F80"/>
    <w:pPr>
      <w:spacing w:before="170" w:after="57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60F80"/>
    <w:pPr>
      <w:spacing w:before="170" w:after="57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60F80"/>
    <w:pPr>
      <w:spacing w:before="170" w:after="57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60F80"/>
    <w:pPr>
      <w:spacing w:before="170" w:after="57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60F80"/>
    <w:pPr>
      <w:spacing w:before="170" w:after="57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60F80"/>
    <w:pPr>
      <w:spacing w:before="170" w:after="57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60F80"/>
    <w:pPr>
      <w:spacing w:before="170" w:after="57" w:line="27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60F80"/>
    <w:pPr>
      <w:spacing w:before="170" w:after="57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60F80"/>
    <w:pPr>
      <w:spacing w:before="170" w:after="57" w:line="27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60F80"/>
    <w:pPr>
      <w:spacing w:before="170" w:after="57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660F80"/>
    <w:pPr>
      <w:spacing w:before="170" w:after="57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60F80"/>
    <w:pPr>
      <w:spacing w:before="170" w:after="57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60F80"/>
    <w:pPr>
      <w:spacing w:before="170" w:after="57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60F80"/>
    <w:pPr>
      <w:spacing w:before="170" w:after="57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60F80"/>
    <w:pPr>
      <w:spacing w:before="170" w:after="57" w:line="27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60F80"/>
    <w:pPr>
      <w:spacing w:before="170" w:after="57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60F80"/>
    <w:pPr>
      <w:spacing w:before="170" w:after="57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60F80"/>
    <w:pPr>
      <w:spacing w:before="170" w:after="57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60F80"/>
    <w:pPr>
      <w:spacing w:before="170" w:after="57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60F80"/>
    <w:pPr>
      <w:spacing w:before="170" w:after="57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60F80"/>
    <w:pPr>
      <w:spacing w:before="170" w:after="57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60F80"/>
    <w:pPr>
      <w:spacing w:before="170" w:after="57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60F80"/>
    <w:pPr>
      <w:spacing w:before="170" w:after="57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60F80"/>
    <w:pPr>
      <w:spacing w:before="170" w:after="57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60F80"/>
    <w:pPr>
      <w:spacing w:before="170" w:after="57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60F80"/>
    <w:pPr>
      <w:spacing w:before="170" w:after="57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60F80"/>
    <w:pPr>
      <w:spacing w:before="170" w:after="57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60F80"/>
    <w:pPr>
      <w:spacing w:before="170" w:after="57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60F80"/>
    <w:pPr>
      <w:spacing w:before="170" w:after="57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60F80"/>
    <w:pPr>
      <w:spacing w:before="170" w:after="57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60F80"/>
    <w:pPr>
      <w:spacing w:before="170" w:after="57" w:line="27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60F80"/>
    <w:pPr>
      <w:spacing w:before="170" w:after="57" w:line="27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60F80"/>
    <w:pPr>
      <w:spacing w:before="170" w:after="57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60F80"/>
    <w:pPr>
      <w:spacing w:before="170" w:after="57" w:line="27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60F80"/>
    <w:pPr>
      <w:spacing w:before="170" w:after="57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60F80"/>
    <w:pPr>
      <w:spacing w:before="170" w:after="57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60F80"/>
    <w:pPr>
      <w:spacing w:before="170" w:after="57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60F80"/>
    <w:pPr>
      <w:spacing w:before="170" w:after="57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60F80"/>
    <w:pPr>
      <w:spacing w:before="170" w:after="57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duction">
    <w:name w:val="Introduction"/>
    <w:basedOn w:val="BodyText"/>
    <w:rsid w:val="00DA316E"/>
    <w:rPr>
      <w:sz w:val="22"/>
      <w:szCs w:val="26"/>
    </w:rPr>
  </w:style>
  <w:style w:type="paragraph" w:customStyle="1" w:styleId="HyperlinkStyle">
    <w:name w:val="Hyperlink Style"/>
    <w:basedOn w:val="Bold"/>
    <w:link w:val="HyperlinkStyleChar"/>
    <w:rsid w:val="00433553"/>
    <w:rPr>
      <w:rFonts w:ascii="Arial Bold" w:hAnsi="Arial Bold"/>
      <w:color w:val="81331C"/>
      <w:u w:val="single"/>
    </w:rPr>
  </w:style>
  <w:style w:type="paragraph" w:customStyle="1" w:styleId="NumbersNoSpace">
    <w:name w:val="Numbers No Space"/>
    <w:basedOn w:val="Normal"/>
    <w:rsid w:val="005D37B3"/>
    <w:pPr>
      <w:numPr>
        <w:numId w:val="17"/>
      </w:numPr>
      <w:spacing w:before="0" w:after="0" w:line="280" w:lineRule="atLeast"/>
    </w:pPr>
    <w:rPr>
      <w:rFonts w:ascii="Times New Roman" w:hAnsi="Times New Roman"/>
      <w:sz w:val="22"/>
      <w:lang w:val="en-GB" w:eastAsia="en-NZ"/>
    </w:rPr>
  </w:style>
  <w:style w:type="paragraph" w:customStyle="1" w:styleId="StyleTitle">
    <w:name w:val="Style Title"/>
    <w:basedOn w:val="Normal"/>
    <w:rsid w:val="00E100E8"/>
    <w:pPr>
      <w:spacing w:before="480" w:after="480" w:line="320" w:lineRule="exact"/>
    </w:pPr>
    <w:rPr>
      <w:b/>
      <w:bCs/>
      <w:sz w:val="32"/>
    </w:rPr>
  </w:style>
  <w:style w:type="paragraph" w:styleId="FootnoteText">
    <w:name w:val="footnote text"/>
    <w:basedOn w:val="Normal"/>
    <w:link w:val="FootnoteTextChar"/>
    <w:semiHidden/>
    <w:rsid w:val="00D56F74"/>
  </w:style>
  <w:style w:type="character" w:customStyle="1" w:styleId="FootnoteTextChar">
    <w:name w:val="Footnote Text Char"/>
    <w:basedOn w:val="DefaultParagraphFont"/>
    <w:link w:val="FootnoteText"/>
    <w:semiHidden/>
    <w:locked/>
    <w:rsid w:val="002C0C3B"/>
    <w:rPr>
      <w:rFonts w:ascii="Arial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7B5426"/>
    <w:rPr>
      <w:rFonts w:cs="Times New Roman"/>
      <w:vertAlign w:val="superscript"/>
    </w:rPr>
  </w:style>
  <w:style w:type="paragraph" w:customStyle="1" w:styleId="Footnote">
    <w:name w:val="Footnote"/>
    <w:basedOn w:val="BodyText"/>
    <w:link w:val="FootnoteChar"/>
    <w:rsid w:val="00D56F74"/>
    <w:pPr>
      <w:spacing w:before="0" w:after="0"/>
    </w:pPr>
    <w:rPr>
      <w:rFonts w:cs="Arial"/>
      <w:sz w:val="18"/>
    </w:rPr>
  </w:style>
  <w:style w:type="character" w:customStyle="1" w:styleId="FootnoteChar">
    <w:name w:val="Footnote Char"/>
    <w:basedOn w:val="BodyTextChar"/>
    <w:link w:val="Footnote"/>
    <w:locked/>
    <w:rsid w:val="00D56F74"/>
    <w:rPr>
      <w:rFonts w:ascii="Arial" w:hAnsi="Arial" w:cs="Arial"/>
      <w:color w:val="000000"/>
      <w:spacing w:val="2"/>
      <w:sz w:val="22"/>
      <w:szCs w:val="22"/>
      <w:lang w:val="en-US" w:eastAsia="en-US" w:bidi="ar-SA"/>
    </w:rPr>
  </w:style>
  <w:style w:type="paragraph" w:customStyle="1" w:styleId="Headline">
    <w:name w:val="Headline"/>
    <w:basedOn w:val="Normal"/>
    <w:rsid w:val="00574BCB"/>
    <w:pPr>
      <w:spacing w:line="280" w:lineRule="atLeast"/>
    </w:pPr>
    <w:rPr>
      <w:sz w:val="48"/>
      <w:lang w:val="en-GB" w:eastAsia="en-NZ"/>
    </w:rPr>
  </w:style>
  <w:style w:type="paragraph" w:customStyle="1" w:styleId="SignOff">
    <w:name w:val="SignOff"/>
    <w:basedOn w:val="Normal"/>
    <w:rsid w:val="00D9373E"/>
    <w:rPr>
      <w:b/>
      <w:sz w:val="18"/>
      <w:lang w:val="en-GB" w:eastAsia="en-NZ"/>
    </w:rPr>
  </w:style>
  <w:style w:type="numbering" w:styleId="111111">
    <w:name w:val="Outline List 2"/>
    <w:basedOn w:val="NoList"/>
    <w:rsid w:val="00032DE3"/>
    <w:pPr>
      <w:numPr>
        <w:numId w:val="14"/>
      </w:numPr>
    </w:pPr>
  </w:style>
  <w:style w:type="numbering" w:styleId="ArticleSection">
    <w:name w:val="Outline List 3"/>
    <w:basedOn w:val="NoList"/>
    <w:rsid w:val="00032DE3"/>
    <w:pPr>
      <w:numPr>
        <w:numId w:val="16"/>
      </w:numPr>
    </w:pPr>
  </w:style>
  <w:style w:type="numbering" w:styleId="1ai">
    <w:name w:val="Outline List 1"/>
    <w:basedOn w:val="NoList"/>
    <w:rsid w:val="00032DE3"/>
    <w:pPr>
      <w:numPr>
        <w:numId w:val="15"/>
      </w:numPr>
    </w:pPr>
  </w:style>
  <w:style w:type="character" w:styleId="CommentReference">
    <w:name w:val="annotation reference"/>
    <w:basedOn w:val="DefaultParagraphFont"/>
    <w:locked/>
    <w:rsid w:val="003C069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C0699"/>
  </w:style>
  <w:style w:type="character" w:customStyle="1" w:styleId="CommentTextChar">
    <w:name w:val="Comment Text Char"/>
    <w:basedOn w:val="DefaultParagraphFont"/>
    <w:link w:val="CommentText"/>
    <w:rsid w:val="003C0699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3C0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0699"/>
    <w:rPr>
      <w:rFonts w:ascii="Arial" w:hAnsi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Millan\Local%20Settings\Temporary%20Internet%20Files\Content.MSO\76FF5E4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76FF5E44.dot</Template>
  <TotalTime>15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Education Circular Template</vt:lpstr>
    </vt:vector>
  </TitlesOfParts>
  <Company>Ministry of Education</Company>
  <LinksUpToDate>false</LinksUpToDate>
  <CharactersWithSpaces>1045</CharactersWithSpaces>
  <SharedDoc>false</SharedDoc>
  <HLinks>
    <vt:vector size="18" baseType="variant">
      <vt:variant>
        <vt:i4>6160490</vt:i4>
      </vt:variant>
      <vt:variant>
        <vt:i4>6</vt:i4>
      </vt:variant>
      <vt:variant>
        <vt:i4>0</vt:i4>
      </vt:variant>
      <vt:variant>
        <vt:i4>5</vt:i4>
      </vt:variant>
      <vt:variant>
        <vt:lpwstr>mailto:industrial.relations@minedu.govt.nz</vt:lpwstr>
      </vt:variant>
      <vt:variant>
        <vt:lpwstr/>
      </vt:variant>
      <vt:variant>
        <vt:i4>5177423</vt:i4>
      </vt:variant>
      <vt:variant>
        <vt:i4>3</vt:i4>
      </vt:variant>
      <vt:variant>
        <vt:i4>0</vt:i4>
      </vt:variant>
      <vt:variant>
        <vt:i4>5</vt:i4>
      </vt:variant>
      <vt:variant>
        <vt:lpwstr>http://www.employment.education/</vt:lpwstr>
      </vt:variant>
      <vt:variant>
        <vt:lpwstr/>
      </vt:variant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mailto:industrial.relations@minedu.govt.nz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 Circular Template</dc:title>
  <dc:creator>McMillan</dc:creator>
  <cp:lastModifiedBy>Alica McMillan</cp:lastModifiedBy>
  <cp:revision>13</cp:revision>
  <cp:lastPrinted>2019-05-27T23:11:00Z</cp:lastPrinted>
  <dcterms:created xsi:type="dcterms:W3CDTF">2022-02-23T19:19:00Z</dcterms:created>
  <dcterms:modified xsi:type="dcterms:W3CDTF">2022-02-23T22:29:00Z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